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E7" w:rsidRPr="0060235A" w:rsidRDefault="00022DE7" w:rsidP="00323B95">
      <w:pPr>
        <w:rPr>
          <w:rFonts w:ascii="Verdana" w:hAnsi="Verdana"/>
        </w:rPr>
      </w:pPr>
    </w:p>
    <w:p w:rsidR="00022DE7" w:rsidRPr="00C6724A" w:rsidRDefault="00E151BA" w:rsidP="00323B95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Freunde der</w:t>
      </w:r>
      <w:r w:rsidR="00C6724A" w:rsidRPr="00C6724A">
        <w:rPr>
          <w:rFonts w:ascii="Verdana" w:hAnsi="Verdana"/>
          <w:sz w:val="14"/>
          <w:szCs w:val="14"/>
        </w:rPr>
        <w:t xml:space="preserve"> Feuerwehr Mainz-Gonsenheim</w:t>
      </w:r>
      <w:r>
        <w:rPr>
          <w:rFonts w:ascii="Verdana" w:hAnsi="Verdana"/>
          <w:sz w:val="14"/>
          <w:szCs w:val="14"/>
        </w:rPr>
        <w:t xml:space="preserve"> </w:t>
      </w:r>
      <w:proofErr w:type="gramStart"/>
      <w:r>
        <w:rPr>
          <w:rFonts w:ascii="Verdana" w:hAnsi="Verdana"/>
          <w:sz w:val="14"/>
          <w:szCs w:val="14"/>
        </w:rPr>
        <w:t>e.V</w:t>
      </w:r>
      <w:proofErr w:type="gramEnd"/>
      <w:r w:rsidR="00C6724A" w:rsidRPr="00C6724A">
        <w:rPr>
          <w:rFonts w:ascii="Verdana" w:hAnsi="Verdana"/>
          <w:sz w:val="14"/>
          <w:szCs w:val="14"/>
        </w:rPr>
        <w:br/>
        <w:t>Maler-Becker-Straße 19 | 55124 Mainz</w:t>
      </w:r>
    </w:p>
    <w:p w:rsidR="007F6A37" w:rsidRDefault="007F6A37" w:rsidP="007F6A37">
      <w:pPr>
        <w:spacing w:before="120"/>
        <w:rPr>
          <w:rFonts w:ascii="Verdana" w:hAnsi="Verdana"/>
          <w:sz w:val="20"/>
          <w:szCs w:val="20"/>
        </w:rPr>
      </w:pPr>
      <w:r w:rsidRPr="002A6B85">
        <w:rPr>
          <w:rFonts w:ascii="Arial" w:hAnsi="Arial" w:cs="Arial"/>
          <w:sz w:val="22"/>
        </w:rPr>
        <w:t>Freunde der Feuerwehr</w:t>
      </w:r>
      <w:r>
        <w:rPr>
          <w:rFonts w:ascii="Arial" w:hAnsi="Arial" w:cs="Arial"/>
          <w:sz w:val="22"/>
        </w:rPr>
        <w:t xml:space="preserve"> Mainz-Gonsenheim e.V.</w:t>
      </w:r>
    </w:p>
    <w:p w:rsidR="007F6A37" w:rsidRDefault="007F6A37" w:rsidP="007F6A37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2"/>
        </w:rPr>
        <w:t>Maler-Becker-Straße 19</w:t>
      </w:r>
    </w:p>
    <w:p w:rsidR="00CB2B2E" w:rsidRDefault="00CB2B2E" w:rsidP="00CB2B2E">
      <w:pPr>
        <w:spacing w:before="600" w:after="240"/>
        <w:jc w:val="center"/>
        <w:rPr>
          <w:rFonts w:ascii="Arial" w:hAnsi="Arial" w:cs="Arial"/>
          <w:sz w:val="36"/>
          <w:szCs w:val="36"/>
        </w:rPr>
      </w:pPr>
      <w:r w:rsidRPr="00094DC3">
        <w:rPr>
          <w:rFonts w:ascii="Arial" w:hAnsi="Arial" w:cs="Arial"/>
          <w:sz w:val="36"/>
          <w:szCs w:val="36"/>
        </w:rPr>
        <w:t>Aufnahmeschein</w:t>
      </w:r>
    </w:p>
    <w:p w:rsidR="00CB2B2E" w:rsidRDefault="00CB2B2E" w:rsidP="00CB2B2E">
      <w:pPr>
        <w:spacing w:after="360"/>
        <w:rPr>
          <w:rFonts w:ascii="Arial" w:hAnsi="Arial" w:cs="Arial"/>
          <w:sz w:val="22"/>
        </w:rPr>
        <w:sectPr w:rsidR="00CB2B2E" w:rsidSect="00BF207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552" w:right="1133" w:bottom="1701" w:left="1276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</w:rPr>
        <w:t>Hiermit erkläre ich mich bereit, dem Verein der Freunde der Feuerwehr Mainz-Gonsenheim e.V. als Mitglied beizutreten:</w:t>
      </w:r>
    </w:p>
    <w:p w:rsidR="00CB2B2E" w:rsidRDefault="00CB2B2E" w:rsidP="00CB2B2E">
      <w:pPr>
        <w:tabs>
          <w:tab w:val="left" w:pos="1701"/>
          <w:tab w:val="right" w:leader="dot" w:pos="9781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Vorname: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bookmarkStart w:id="0" w:name="Text1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bookmarkStart w:id="1" w:name="_GoBack"/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bookmarkEnd w:id="1"/>
      <w:r>
        <w:rPr>
          <w:rFonts w:ascii="Arial" w:hAnsi="Arial" w:cs="Arial"/>
          <w:sz w:val="22"/>
        </w:rPr>
        <w:fldChar w:fldCharType="end"/>
      </w:r>
      <w:bookmarkEnd w:id="0"/>
      <w:r>
        <w:rPr>
          <w:rFonts w:ascii="Arial" w:hAnsi="Arial" w:cs="Arial"/>
          <w:sz w:val="22"/>
        </w:rPr>
        <w:tab/>
      </w:r>
    </w:p>
    <w:p w:rsidR="00CB2B2E" w:rsidRDefault="00CB2B2E" w:rsidP="00CB2B2E">
      <w:pPr>
        <w:tabs>
          <w:tab w:val="left" w:pos="1701"/>
          <w:tab w:val="right" w:leader="dot" w:pos="9781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Familienname: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maxLength w:val="70"/>
            </w:textInput>
          </w:ffData>
        </w:fldChar>
      </w:r>
      <w:bookmarkStart w:id="2" w:name="Text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  <w:r>
        <w:rPr>
          <w:rFonts w:ascii="Arial" w:hAnsi="Arial" w:cs="Arial"/>
          <w:sz w:val="22"/>
        </w:rPr>
        <w:tab/>
      </w:r>
    </w:p>
    <w:p w:rsidR="00CB2B2E" w:rsidRDefault="00CB2B2E" w:rsidP="00CB2B2E">
      <w:pPr>
        <w:tabs>
          <w:tab w:val="left" w:pos="1701"/>
          <w:tab w:val="right" w:leader="dot" w:pos="9781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Straße: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3" w:name="Text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ab/>
      </w:r>
    </w:p>
    <w:p w:rsidR="00CB2B2E" w:rsidRDefault="00CB2B2E" w:rsidP="00CB2B2E">
      <w:pPr>
        <w:tabs>
          <w:tab w:val="left" w:pos="1701"/>
          <w:tab w:val="left" w:leader="dot" w:pos="2835"/>
          <w:tab w:val="left" w:pos="3402"/>
          <w:tab w:val="left" w:pos="4678"/>
          <w:tab w:val="right" w:leader="dot" w:pos="9781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Postleitzahl: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bookmarkStart w:id="4" w:name="Text13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Wohnort: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bookmarkStart w:id="5" w:name="Text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  <w:r>
        <w:rPr>
          <w:rFonts w:ascii="Arial" w:hAnsi="Arial" w:cs="Arial"/>
          <w:sz w:val="22"/>
        </w:rPr>
        <w:tab/>
      </w:r>
    </w:p>
    <w:p w:rsidR="00CB2B2E" w:rsidRDefault="00CB2B2E" w:rsidP="00CB2B2E">
      <w:pPr>
        <w:tabs>
          <w:tab w:val="left" w:pos="1701"/>
          <w:tab w:val="left" w:leader="dot" w:pos="4253"/>
          <w:tab w:val="left" w:pos="4678"/>
          <w:tab w:val="left" w:pos="5529"/>
          <w:tab w:val="right" w:leader="dot" w:pos="9781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Telefon: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bookmarkStart w:id="6" w:name="Text1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6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Mobil</w:t>
      </w:r>
      <w:proofErr w:type="gramEnd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CB2B2E" w:rsidRDefault="00CB2B2E" w:rsidP="00CB2B2E">
      <w:pPr>
        <w:tabs>
          <w:tab w:val="left" w:pos="1701"/>
          <w:tab w:val="left" w:leader="dot" w:pos="4253"/>
          <w:tab w:val="left" w:pos="4678"/>
          <w:tab w:val="left" w:pos="5529"/>
          <w:tab w:val="right" w:leader="dot" w:pos="9781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Fax: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CB2B2E" w:rsidRDefault="00CB2B2E" w:rsidP="00CB2B2E">
      <w:pPr>
        <w:tabs>
          <w:tab w:val="left" w:pos="1701"/>
          <w:tab w:val="left" w:leader="dot" w:pos="6521"/>
          <w:tab w:val="right" w:leader="dot" w:pos="9781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CB2B2E" w:rsidRDefault="00CB2B2E" w:rsidP="00CB2B2E">
      <w:pPr>
        <w:tabs>
          <w:tab w:val="left" w:pos="1701"/>
          <w:tab w:val="left" w:leader="dot" w:pos="2835"/>
          <w:tab w:val="left" w:pos="3402"/>
          <w:tab w:val="left" w:pos="4678"/>
          <w:tab w:val="right" w:leader="dot" w:pos="9781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Geburtsort: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CB2B2E" w:rsidRDefault="00CB2B2E" w:rsidP="00CB2B2E">
      <w:pPr>
        <w:tabs>
          <w:tab w:val="left" w:pos="1701"/>
          <w:tab w:val="left" w:leader="dot" w:pos="4253"/>
          <w:tab w:val="left" w:pos="4678"/>
          <w:tab w:val="left" w:pos="5529"/>
          <w:tab w:val="right" w:leader="dot" w:pos="9781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Verheiratet am: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CB2B2E" w:rsidRDefault="00CB2B2E" w:rsidP="00CB2B2E">
      <w:pPr>
        <w:tabs>
          <w:tab w:val="left" w:pos="1701"/>
          <w:tab w:val="right" w:leader="dot" w:pos="9781"/>
        </w:tabs>
        <w:spacing w:after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Bemerkungen: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CB2B2E" w:rsidRDefault="00CB2B2E" w:rsidP="00CB2B2E">
      <w:pPr>
        <w:tabs>
          <w:tab w:val="left" w:pos="1701"/>
          <w:tab w:val="left" w:leader="dot" w:pos="2835"/>
          <w:tab w:val="left" w:pos="3402"/>
          <w:tab w:val="left" w:pos="4678"/>
          <w:tab w:val="right" w:leader="dot" w:pos="9781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632C0">
        <w:rPr>
          <w:rFonts w:ascii="Arial" w:hAnsi="Arial" w:cs="Arial"/>
          <w:color w:val="FF0000"/>
          <w:sz w:val="22"/>
        </w:rPr>
        <w:t>►</w:t>
      </w:r>
      <w:r>
        <w:rPr>
          <w:rFonts w:ascii="Arial" w:hAnsi="Arial" w:cs="Arial"/>
          <w:sz w:val="22"/>
        </w:rPr>
        <w:tab/>
      </w:r>
    </w:p>
    <w:p w:rsidR="00CB2B2E" w:rsidRPr="00A06167" w:rsidRDefault="00CB2B2E" w:rsidP="00CB2B2E">
      <w:pPr>
        <w:pBdr>
          <w:bottom w:val="single" w:sz="12" w:space="1" w:color="auto"/>
        </w:pBdr>
        <w:tabs>
          <w:tab w:val="left" w:pos="1800"/>
          <w:tab w:val="left" w:pos="630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06167">
        <w:rPr>
          <w:rFonts w:ascii="Arial" w:hAnsi="Arial" w:cs="Arial"/>
          <w:szCs w:val="18"/>
        </w:rPr>
        <w:t>Unterschrift</w:t>
      </w:r>
    </w:p>
    <w:p w:rsidR="00CB2B2E" w:rsidRPr="0078798C" w:rsidRDefault="00CB2B2E" w:rsidP="00CB2B2E">
      <w:pPr>
        <w:pBdr>
          <w:bottom w:val="single" w:sz="12" w:space="1" w:color="auto"/>
        </w:pBdr>
        <w:tabs>
          <w:tab w:val="left" w:pos="1800"/>
          <w:tab w:val="left" w:pos="6300"/>
        </w:tabs>
        <w:spacing w:after="120"/>
        <w:rPr>
          <w:rFonts w:ascii="Arial" w:hAnsi="Arial" w:cs="Arial"/>
          <w:sz w:val="16"/>
          <w:szCs w:val="16"/>
        </w:rPr>
      </w:pPr>
    </w:p>
    <w:p w:rsidR="00CB2B2E" w:rsidRDefault="00CB2B2E" w:rsidP="00CB2B2E">
      <w:pPr>
        <w:spacing w:after="360"/>
        <w:jc w:val="center"/>
        <w:rPr>
          <w:rFonts w:ascii="Arial" w:hAnsi="Arial" w:cs="Arial"/>
          <w:sz w:val="28"/>
          <w:szCs w:val="28"/>
        </w:rPr>
      </w:pPr>
      <w:r w:rsidRPr="0078798C">
        <w:rPr>
          <w:rFonts w:ascii="Arial" w:hAnsi="Arial" w:cs="Arial"/>
          <w:sz w:val="28"/>
          <w:szCs w:val="28"/>
        </w:rPr>
        <w:t>Beitragsabzugserklärung</w:t>
      </w:r>
    </w:p>
    <w:p w:rsidR="00CB2B2E" w:rsidRDefault="00CB2B2E" w:rsidP="00CB2B2E">
      <w:pPr>
        <w:tabs>
          <w:tab w:val="left" w:pos="1701"/>
          <w:tab w:val="right" w:leader="dot" w:pos="9781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default w:val="Herr / Frau"/>
              <w:maxLength w:val="7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Herr / Frau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>
              <w:maxLength w:val="70"/>
            </w:textInput>
          </w:ffData>
        </w:fldChar>
      </w:r>
      <w:bookmarkStart w:id="7" w:name="Text9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ab/>
      </w:r>
    </w:p>
    <w:p w:rsidR="00CB2B2E" w:rsidRDefault="00CB2B2E" w:rsidP="00CB2B2E">
      <w:pPr>
        <w:spacing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erklärt sich hiermit bereit, den jährlichen Beitrag* für die Mitgliedschaft bei den Freunden der Feuerwehr Mainz-Gonsenheim e.V. im Abzugsverfahren durch die nachstehend bezeichnete Bank zu bezahlen:</w:t>
      </w:r>
    </w:p>
    <w:p w:rsidR="00CB2B2E" w:rsidRDefault="00CB2B2E" w:rsidP="00CB2B2E">
      <w:pPr>
        <w:tabs>
          <w:tab w:val="left" w:pos="1701"/>
          <w:tab w:val="right" w:leader="dot" w:pos="9781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Banki</w:t>
      </w:r>
      <w:r w:rsidR="00E4439E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stitut: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</w:p>
    <w:p w:rsidR="00CB2B2E" w:rsidRDefault="00E4439E" w:rsidP="00CB2B2E">
      <w:pPr>
        <w:tabs>
          <w:tab w:val="left" w:pos="1701"/>
          <w:tab w:val="right" w:leader="dot" w:pos="9781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BIC</w:t>
      </w:r>
      <w:r w:rsidR="00CB2B2E">
        <w:rPr>
          <w:rFonts w:ascii="Arial" w:hAnsi="Arial" w:cs="Arial"/>
          <w:sz w:val="22"/>
        </w:rPr>
        <w:t>:</w:t>
      </w:r>
      <w:r w:rsidR="00CB2B2E">
        <w:rPr>
          <w:rFonts w:ascii="Arial" w:hAnsi="Arial" w:cs="Arial"/>
          <w:sz w:val="22"/>
        </w:rPr>
        <w:tab/>
      </w:r>
      <w:r w:rsidR="00CB2B2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CB2B2E">
        <w:rPr>
          <w:rFonts w:ascii="Arial" w:hAnsi="Arial" w:cs="Arial"/>
          <w:sz w:val="22"/>
        </w:rPr>
        <w:instrText xml:space="preserve"> FORMTEXT </w:instrText>
      </w:r>
      <w:r w:rsidR="00CB2B2E">
        <w:rPr>
          <w:rFonts w:ascii="Arial" w:hAnsi="Arial" w:cs="Arial"/>
          <w:sz w:val="22"/>
        </w:rPr>
      </w:r>
      <w:r w:rsidR="00CB2B2E">
        <w:rPr>
          <w:rFonts w:ascii="Arial" w:hAnsi="Arial" w:cs="Arial"/>
          <w:sz w:val="22"/>
        </w:rPr>
        <w:fldChar w:fldCharType="separate"/>
      </w:r>
      <w:r w:rsidR="00CB2B2E">
        <w:rPr>
          <w:rFonts w:ascii="Arial" w:hAnsi="Arial" w:cs="Arial"/>
          <w:noProof/>
          <w:sz w:val="22"/>
        </w:rPr>
        <w:t> </w:t>
      </w:r>
      <w:r w:rsidR="00CB2B2E">
        <w:rPr>
          <w:rFonts w:ascii="Arial" w:hAnsi="Arial" w:cs="Arial"/>
          <w:noProof/>
          <w:sz w:val="22"/>
        </w:rPr>
        <w:t> </w:t>
      </w:r>
      <w:r w:rsidR="00CB2B2E">
        <w:rPr>
          <w:rFonts w:ascii="Arial" w:hAnsi="Arial" w:cs="Arial"/>
          <w:noProof/>
          <w:sz w:val="22"/>
        </w:rPr>
        <w:t> </w:t>
      </w:r>
      <w:r w:rsidR="00CB2B2E">
        <w:rPr>
          <w:rFonts w:ascii="Arial" w:hAnsi="Arial" w:cs="Arial"/>
          <w:noProof/>
          <w:sz w:val="22"/>
        </w:rPr>
        <w:t> </w:t>
      </w:r>
      <w:r w:rsidR="00CB2B2E">
        <w:rPr>
          <w:rFonts w:ascii="Arial" w:hAnsi="Arial" w:cs="Arial"/>
          <w:noProof/>
          <w:sz w:val="22"/>
        </w:rPr>
        <w:t> </w:t>
      </w:r>
      <w:r w:rsidR="00CB2B2E">
        <w:rPr>
          <w:rFonts w:ascii="Arial" w:hAnsi="Arial" w:cs="Arial"/>
          <w:sz w:val="22"/>
        </w:rPr>
        <w:fldChar w:fldCharType="end"/>
      </w:r>
      <w:r w:rsidR="00CB2B2E">
        <w:rPr>
          <w:rFonts w:ascii="Arial" w:hAnsi="Arial" w:cs="Arial"/>
          <w:sz w:val="22"/>
        </w:rPr>
        <w:tab/>
      </w:r>
    </w:p>
    <w:p w:rsidR="00CB2B2E" w:rsidRDefault="00E4439E" w:rsidP="00CB2B2E">
      <w:pPr>
        <w:tabs>
          <w:tab w:val="left" w:pos="1701"/>
          <w:tab w:val="right" w:leader="dot" w:pos="9781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IBAN</w:t>
      </w:r>
      <w:r w:rsidR="00CB2B2E">
        <w:rPr>
          <w:rFonts w:ascii="Arial" w:hAnsi="Arial" w:cs="Arial"/>
          <w:sz w:val="22"/>
        </w:rPr>
        <w:t>:</w:t>
      </w:r>
      <w:r w:rsidR="00CB2B2E">
        <w:rPr>
          <w:rFonts w:ascii="Arial" w:hAnsi="Arial" w:cs="Arial"/>
          <w:sz w:val="22"/>
        </w:rPr>
        <w:tab/>
      </w:r>
      <w:r w:rsidR="00CB2B2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CB2B2E">
        <w:rPr>
          <w:rFonts w:ascii="Arial" w:hAnsi="Arial" w:cs="Arial"/>
          <w:sz w:val="22"/>
        </w:rPr>
        <w:instrText xml:space="preserve"> FORMTEXT </w:instrText>
      </w:r>
      <w:r w:rsidR="00CB2B2E">
        <w:rPr>
          <w:rFonts w:ascii="Arial" w:hAnsi="Arial" w:cs="Arial"/>
          <w:sz w:val="22"/>
        </w:rPr>
      </w:r>
      <w:r w:rsidR="00CB2B2E">
        <w:rPr>
          <w:rFonts w:ascii="Arial" w:hAnsi="Arial" w:cs="Arial"/>
          <w:sz w:val="22"/>
        </w:rPr>
        <w:fldChar w:fldCharType="separate"/>
      </w:r>
      <w:r w:rsidR="00CB2B2E">
        <w:rPr>
          <w:rFonts w:ascii="Arial" w:hAnsi="Arial" w:cs="Arial"/>
          <w:noProof/>
          <w:sz w:val="22"/>
        </w:rPr>
        <w:t> </w:t>
      </w:r>
      <w:r w:rsidR="00CB2B2E">
        <w:rPr>
          <w:rFonts w:ascii="Arial" w:hAnsi="Arial" w:cs="Arial"/>
          <w:noProof/>
          <w:sz w:val="22"/>
        </w:rPr>
        <w:t> </w:t>
      </w:r>
      <w:r w:rsidR="00CB2B2E">
        <w:rPr>
          <w:rFonts w:ascii="Arial" w:hAnsi="Arial" w:cs="Arial"/>
          <w:noProof/>
          <w:sz w:val="22"/>
        </w:rPr>
        <w:t> </w:t>
      </w:r>
      <w:r w:rsidR="00CB2B2E">
        <w:rPr>
          <w:rFonts w:ascii="Arial" w:hAnsi="Arial" w:cs="Arial"/>
          <w:noProof/>
          <w:sz w:val="22"/>
        </w:rPr>
        <w:t> </w:t>
      </w:r>
      <w:r w:rsidR="00CB2B2E">
        <w:rPr>
          <w:rFonts w:ascii="Arial" w:hAnsi="Arial" w:cs="Arial"/>
          <w:noProof/>
          <w:sz w:val="22"/>
        </w:rPr>
        <w:t> </w:t>
      </w:r>
      <w:r w:rsidR="00CB2B2E">
        <w:rPr>
          <w:rFonts w:ascii="Arial" w:hAnsi="Arial" w:cs="Arial"/>
          <w:sz w:val="22"/>
        </w:rPr>
        <w:fldChar w:fldCharType="end"/>
      </w:r>
      <w:r w:rsidR="00CB2B2E">
        <w:rPr>
          <w:rFonts w:ascii="Arial" w:hAnsi="Arial" w:cs="Arial"/>
          <w:sz w:val="22"/>
        </w:rPr>
        <w:tab/>
      </w:r>
    </w:p>
    <w:p w:rsidR="00CB2B2E" w:rsidRDefault="00CB2B2E" w:rsidP="00CB2B2E">
      <w:pPr>
        <w:tabs>
          <w:tab w:val="left" w:pos="1701"/>
          <w:tab w:val="left" w:leader="dot" w:pos="4962"/>
          <w:tab w:val="left" w:pos="5670"/>
          <w:tab w:val="right" w:leader="dot" w:pos="9781"/>
        </w:tabs>
        <w:spacing w:before="24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Ort ,</w:t>
      </w:r>
      <w:proofErr w:type="gramEnd"/>
      <w:r>
        <w:rPr>
          <w:rFonts w:ascii="Arial" w:hAnsi="Arial" w:cs="Arial"/>
          <w:sz w:val="22"/>
        </w:rPr>
        <w:t xml:space="preserve"> Datum: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632C0">
        <w:rPr>
          <w:rFonts w:ascii="Arial" w:hAnsi="Arial" w:cs="Arial"/>
          <w:color w:val="FF0000"/>
          <w:sz w:val="22"/>
        </w:rPr>
        <w:t>►</w:t>
      </w:r>
      <w:r>
        <w:rPr>
          <w:rFonts w:ascii="Arial" w:hAnsi="Arial" w:cs="Arial"/>
          <w:sz w:val="22"/>
        </w:rPr>
        <w:tab/>
      </w:r>
    </w:p>
    <w:p w:rsidR="00CB2B2E" w:rsidRPr="00A06167" w:rsidRDefault="00CB2B2E" w:rsidP="00CB2B2E">
      <w:pPr>
        <w:tabs>
          <w:tab w:val="left" w:pos="1701"/>
          <w:tab w:val="left" w:pos="5670"/>
          <w:tab w:val="center" w:pos="7655"/>
          <w:tab w:val="right" w:leader="dot" w:pos="9781"/>
        </w:tabs>
        <w:spacing w:after="240"/>
        <w:rPr>
          <w:rFonts w:ascii="Arial" w:hAnsi="Arial" w:cs="Arial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16828">
        <w:rPr>
          <w:rFonts w:ascii="Arial" w:hAnsi="Arial" w:cs="Arial"/>
          <w:szCs w:val="18"/>
        </w:rPr>
        <w:t>U</w:t>
      </w:r>
      <w:r w:rsidRPr="00A06167">
        <w:rPr>
          <w:rFonts w:ascii="Arial" w:hAnsi="Arial" w:cs="Arial"/>
          <w:szCs w:val="18"/>
        </w:rPr>
        <w:t>nterschrift</w:t>
      </w:r>
    </w:p>
    <w:p w:rsidR="00BF207C" w:rsidRDefault="00CB2B2E" w:rsidP="00CB2B2E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* Der jährliche Beitrag beträgt zurzeit 21.00 EURO. </w:t>
      </w:r>
      <w:proofErr w:type="gramStart"/>
      <w:r>
        <w:rPr>
          <w:rFonts w:ascii="Arial" w:hAnsi="Arial" w:cs="Arial"/>
          <w:szCs w:val="18"/>
        </w:rPr>
        <w:t>Stand</w:t>
      </w:r>
      <w:proofErr w:type="gramEnd"/>
      <w:r>
        <w:rPr>
          <w:rFonts w:ascii="Arial" w:hAnsi="Arial" w:cs="Arial"/>
          <w:szCs w:val="18"/>
        </w:rPr>
        <w:t xml:space="preserve"> 01.04.2012</w:t>
      </w:r>
    </w:p>
    <w:p w:rsidR="00864E23" w:rsidRDefault="00864E23" w:rsidP="00CB2B2E">
      <w:pPr>
        <w:rPr>
          <w:rFonts w:ascii="Arial" w:hAnsi="Arial" w:cs="Arial"/>
          <w:szCs w:val="18"/>
        </w:rPr>
      </w:pPr>
    </w:p>
    <w:p w:rsidR="00864E23" w:rsidRDefault="00864E23" w:rsidP="00CB2B2E">
      <w:pPr>
        <w:rPr>
          <w:rFonts w:ascii="Arial" w:hAnsi="Arial" w:cs="Arial"/>
          <w:b/>
          <w:sz w:val="22"/>
        </w:rPr>
      </w:pPr>
      <w:r w:rsidRPr="00864E23">
        <w:rPr>
          <w:rFonts w:ascii="Arial" w:hAnsi="Arial" w:cs="Arial"/>
          <w:b/>
          <w:sz w:val="22"/>
        </w:rPr>
        <w:t>Datenschutzbestimmungen:</w:t>
      </w:r>
    </w:p>
    <w:p w:rsidR="00864E23" w:rsidRDefault="00864E23" w:rsidP="00CB2B2E">
      <w:pPr>
        <w:rPr>
          <w:rFonts w:ascii="Arial" w:hAnsi="Arial" w:cs="Arial"/>
          <w:b/>
          <w:sz w:val="22"/>
        </w:rPr>
      </w:pPr>
    </w:p>
    <w:p w:rsidR="00864E23" w:rsidRDefault="00864E23" w:rsidP="00B045E9">
      <w:pPr>
        <w:jc w:val="both"/>
        <w:rPr>
          <w:rFonts w:ascii="Arial" w:hAnsi="Arial" w:cs="Arial"/>
          <w:sz w:val="22"/>
          <w:szCs w:val="20"/>
        </w:rPr>
      </w:pPr>
      <w:r w:rsidRPr="00B045E9">
        <w:rPr>
          <w:rFonts w:ascii="Arial" w:hAnsi="Arial" w:cs="Arial"/>
          <w:sz w:val="22"/>
          <w:szCs w:val="20"/>
        </w:rPr>
        <w:t>Ich willige ein, dass der umseitig genannte Verein als verantwortliche Stelle, die in der Beitrittserklärung erhobenen personenbezogenen Daten wie Name, Vorname, Geburtsdatum,</w:t>
      </w:r>
      <w:r w:rsidR="00922FC8">
        <w:rPr>
          <w:rFonts w:ascii="Arial" w:hAnsi="Arial" w:cs="Arial"/>
          <w:sz w:val="22"/>
          <w:szCs w:val="20"/>
        </w:rPr>
        <w:t xml:space="preserve"> </w:t>
      </w:r>
      <w:r w:rsidRPr="00B045E9">
        <w:rPr>
          <w:rFonts w:ascii="Arial" w:hAnsi="Arial" w:cs="Arial"/>
          <w:sz w:val="22"/>
          <w:szCs w:val="20"/>
        </w:rPr>
        <w:t>Adresse,</w:t>
      </w:r>
      <w:r w:rsidR="00922FC8">
        <w:rPr>
          <w:rFonts w:ascii="Arial" w:hAnsi="Arial" w:cs="Arial"/>
          <w:sz w:val="22"/>
          <w:szCs w:val="20"/>
        </w:rPr>
        <w:t xml:space="preserve"> </w:t>
      </w:r>
      <w:r w:rsidRPr="00B045E9">
        <w:rPr>
          <w:rFonts w:ascii="Arial" w:hAnsi="Arial" w:cs="Arial"/>
          <w:sz w:val="22"/>
          <w:szCs w:val="20"/>
        </w:rPr>
        <w:t>E-Mail-Adresse, Telefonnummer, Funktion im Verein und Bankverbindung</w:t>
      </w:r>
      <w:r w:rsidR="00922FC8">
        <w:rPr>
          <w:rFonts w:ascii="Arial" w:hAnsi="Arial" w:cs="Arial"/>
          <w:sz w:val="22"/>
          <w:szCs w:val="20"/>
        </w:rPr>
        <w:t xml:space="preserve"> </w:t>
      </w:r>
      <w:r w:rsidRPr="00B045E9">
        <w:rPr>
          <w:rFonts w:ascii="Arial" w:hAnsi="Arial" w:cs="Arial"/>
          <w:sz w:val="22"/>
          <w:szCs w:val="20"/>
        </w:rPr>
        <w:t xml:space="preserve">ausschließlich zum Zwecke der Mitgliederverwaltung, des Beitragseinzugs und der Übermittlung von Vereinsinformationen durch den Verein verarbeitet und </w:t>
      </w:r>
      <w:r w:rsidR="00206F4C" w:rsidRPr="00B045E9">
        <w:rPr>
          <w:rFonts w:ascii="Arial" w:hAnsi="Arial" w:cs="Arial"/>
          <w:sz w:val="22"/>
          <w:szCs w:val="20"/>
        </w:rPr>
        <w:t>g</w:t>
      </w:r>
      <w:r w:rsidRPr="00B045E9">
        <w:rPr>
          <w:rFonts w:ascii="Arial" w:hAnsi="Arial" w:cs="Arial"/>
          <w:sz w:val="22"/>
          <w:szCs w:val="20"/>
        </w:rPr>
        <w:t>enutzt</w:t>
      </w:r>
      <w:r w:rsidR="00206F4C" w:rsidRPr="00B045E9">
        <w:rPr>
          <w:rFonts w:ascii="Arial" w:hAnsi="Arial" w:cs="Arial"/>
          <w:sz w:val="22"/>
          <w:szCs w:val="20"/>
        </w:rPr>
        <w:t xml:space="preserve"> werden. Diese Datenübermittlungen sind notwendig zum Zwecke der Organisation. Eine Datenübermittlung an Dritte außerhalb des Vereins findet nicht statt. Eine Datennutzung für Werbezwecke findet ebenfalls nicht statt. Bei </w:t>
      </w:r>
      <w:r w:rsidR="00B32AA2" w:rsidRPr="00B045E9">
        <w:rPr>
          <w:rFonts w:ascii="Arial" w:hAnsi="Arial" w:cs="Arial"/>
          <w:sz w:val="22"/>
          <w:szCs w:val="20"/>
        </w:rPr>
        <w:t xml:space="preserve">Beendigung der Mitgliedschaft werden die personenbezogenen Daten gelöscht, soweit sie nicht entsprechend der gesetzlichen Vorgaben aufbewahrt werden müssen. Jedes Mitglied hat im Rahmen der Vorgaben des Bundesdatenschutzgesetzes / EU-Datenschutzgrundverordnung das Recht auf Auskunft über </w:t>
      </w:r>
      <w:r w:rsidR="00B045E9" w:rsidRPr="00B045E9">
        <w:rPr>
          <w:rFonts w:ascii="Arial" w:hAnsi="Arial" w:cs="Arial"/>
          <w:sz w:val="22"/>
          <w:szCs w:val="20"/>
        </w:rPr>
        <w:t>die personenbezogenen Daten, die zu seiner Person bei der verantwortlichen Stelle gespeichert sind. Außerdem hat das Mitglied, im Falle von fehlerhaften Daten, ein Korrekturrecht.</w:t>
      </w:r>
    </w:p>
    <w:p w:rsidR="00B045E9" w:rsidRDefault="00B045E9" w:rsidP="00B045E9">
      <w:pPr>
        <w:jc w:val="both"/>
        <w:rPr>
          <w:rFonts w:ascii="Arial" w:hAnsi="Arial" w:cs="Arial"/>
          <w:sz w:val="22"/>
          <w:szCs w:val="20"/>
        </w:rPr>
      </w:pPr>
    </w:p>
    <w:p w:rsidR="00B045E9" w:rsidRDefault="00B045E9" w:rsidP="00B045E9">
      <w:pPr>
        <w:jc w:val="both"/>
        <w:rPr>
          <w:rFonts w:ascii="Arial" w:hAnsi="Arial" w:cs="Arial"/>
          <w:sz w:val="22"/>
          <w:szCs w:val="20"/>
        </w:rPr>
      </w:pPr>
    </w:p>
    <w:p w:rsidR="00B045E9" w:rsidRDefault="00B045E9" w:rsidP="00B045E9">
      <w:pPr>
        <w:jc w:val="both"/>
        <w:rPr>
          <w:rFonts w:ascii="Arial" w:hAnsi="Arial" w:cs="Arial"/>
          <w:sz w:val="22"/>
          <w:szCs w:val="20"/>
        </w:rPr>
      </w:pPr>
    </w:p>
    <w:p w:rsidR="00B045E9" w:rsidRDefault="00B045E9" w:rsidP="00B045E9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Ort, Datum: ………………………</w:t>
      </w:r>
      <w:proofErr w:type="gramStart"/>
      <w:r>
        <w:rPr>
          <w:rFonts w:ascii="Arial" w:hAnsi="Arial" w:cs="Arial"/>
          <w:sz w:val="22"/>
          <w:szCs w:val="20"/>
        </w:rPr>
        <w:t>…….</w:t>
      </w:r>
      <w:proofErr w:type="gramEnd"/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………………………………………………</w:t>
      </w:r>
    </w:p>
    <w:p w:rsidR="00B045E9" w:rsidRDefault="00B045E9" w:rsidP="00B045E9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Unterschrift</w:t>
      </w:r>
    </w:p>
    <w:p w:rsidR="00B045E9" w:rsidRDefault="00B045E9" w:rsidP="00B045E9">
      <w:pPr>
        <w:jc w:val="both"/>
        <w:rPr>
          <w:rFonts w:ascii="Arial" w:hAnsi="Arial" w:cs="Arial"/>
          <w:sz w:val="22"/>
          <w:szCs w:val="20"/>
        </w:rPr>
      </w:pPr>
    </w:p>
    <w:p w:rsidR="00B045E9" w:rsidRDefault="00B045E9" w:rsidP="00B045E9">
      <w:pPr>
        <w:jc w:val="both"/>
        <w:rPr>
          <w:rFonts w:ascii="Arial" w:hAnsi="Arial" w:cs="Arial"/>
          <w:sz w:val="22"/>
          <w:szCs w:val="20"/>
        </w:rPr>
      </w:pPr>
    </w:p>
    <w:p w:rsidR="00B045E9" w:rsidRDefault="00B045E9" w:rsidP="00B045E9">
      <w:pPr>
        <w:jc w:val="both"/>
        <w:rPr>
          <w:rFonts w:ascii="Arial" w:hAnsi="Arial" w:cs="Arial"/>
          <w:sz w:val="22"/>
          <w:szCs w:val="20"/>
        </w:rPr>
      </w:pPr>
    </w:p>
    <w:p w:rsidR="00B045E9" w:rsidRDefault="00B045E9" w:rsidP="00B045E9">
      <w:pPr>
        <w:jc w:val="both"/>
        <w:rPr>
          <w:rFonts w:ascii="Arial" w:hAnsi="Arial" w:cs="Arial"/>
          <w:sz w:val="22"/>
          <w:szCs w:val="20"/>
        </w:rPr>
      </w:pPr>
    </w:p>
    <w:p w:rsidR="00B045E9" w:rsidRDefault="00B045E9" w:rsidP="00B045E9">
      <w:pPr>
        <w:jc w:val="both"/>
        <w:rPr>
          <w:rFonts w:ascii="Arial" w:hAnsi="Arial" w:cs="Arial"/>
          <w:sz w:val="22"/>
          <w:szCs w:val="20"/>
        </w:rPr>
      </w:pPr>
    </w:p>
    <w:p w:rsidR="00B045E9" w:rsidRDefault="00B045E9" w:rsidP="00B045E9">
      <w:pPr>
        <w:jc w:val="both"/>
        <w:rPr>
          <w:rFonts w:ascii="Arial" w:hAnsi="Arial" w:cs="Arial"/>
          <w:b/>
          <w:sz w:val="22"/>
          <w:szCs w:val="20"/>
        </w:rPr>
      </w:pPr>
      <w:r w:rsidRPr="00B045E9">
        <w:rPr>
          <w:rFonts w:ascii="Arial" w:hAnsi="Arial" w:cs="Arial"/>
          <w:b/>
          <w:sz w:val="22"/>
          <w:szCs w:val="20"/>
        </w:rPr>
        <w:t>Einverständniserklärung zur Veröffentlichung von Fotos und Filmaufnahmen:</w:t>
      </w:r>
    </w:p>
    <w:p w:rsidR="00B045E9" w:rsidRDefault="00B045E9" w:rsidP="00B045E9">
      <w:pPr>
        <w:jc w:val="both"/>
        <w:rPr>
          <w:rFonts w:ascii="Arial" w:hAnsi="Arial" w:cs="Arial"/>
          <w:b/>
          <w:sz w:val="22"/>
          <w:szCs w:val="20"/>
        </w:rPr>
      </w:pPr>
    </w:p>
    <w:p w:rsidR="00B045E9" w:rsidRDefault="00B045E9" w:rsidP="00B045E9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Ich willige ein, dass im Rahmen von Veranstaltungen angefertigte Foto- und Filmaufnahmen für Veröffentlichungen, Berichte, in Printmedien, neuen Medien und auf der Internetseite des Vereins unentgeltlich verwendet werden dürfen. Eine Verwendung der Aufnahmen für andere als die beschriebenen Z</w:t>
      </w:r>
      <w:r w:rsidR="00922FC8">
        <w:rPr>
          <w:rFonts w:ascii="Arial" w:hAnsi="Arial" w:cs="Arial"/>
          <w:sz w:val="22"/>
          <w:szCs w:val="20"/>
        </w:rPr>
        <w:t>wecke oder ein Inverkehrbringen durch Überlassung der Aufnahme an Dritte außer dem Verein ist unzulässig. Diese Einwilligung ist freiwillig. Sie kann jederzeit mit Wirkung für die Zukunft wiederrufen werden.</w:t>
      </w:r>
    </w:p>
    <w:p w:rsidR="00922FC8" w:rsidRDefault="00922FC8" w:rsidP="00922FC8">
      <w:pPr>
        <w:jc w:val="both"/>
        <w:rPr>
          <w:rFonts w:ascii="Arial" w:hAnsi="Arial" w:cs="Arial"/>
          <w:sz w:val="22"/>
          <w:szCs w:val="20"/>
        </w:rPr>
      </w:pPr>
    </w:p>
    <w:p w:rsidR="00922FC8" w:rsidRDefault="00922FC8" w:rsidP="00922FC8">
      <w:pPr>
        <w:jc w:val="both"/>
        <w:rPr>
          <w:rFonts w:ascii="Arial" w:hAnsi="Arial" w:cs="Arial"/>
          <w:sz w:val="22"/>
          <w:szCs w:val="20"/>
        </w:rPr>
      </w:pPr>
    </w:p>
    <w:p w:rsidR="00922FC8" w:rsidRDefault="00922FC8" w:rsidP="00922FC8">
      <w:pPr>
        <w:jc w:val="both"/>
        <w:rPr>
          <w:rFonts w:ascii="Arial" w:hAnsi="Arial" w:cs="Arial"/>
          <w:sz w:val="22"/>
          <w:szCs w:val="20"/>
        </w:rPr>
      </w:pPr>
    </w:p>
    <w:p w:rsidR="00922FC8" w:rsidRDefault="00922FC8" w:rsidP="00922FC8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Ort, Datum: ………………………</w:t>
      </w:r>
      <w:proofErr w:type="gramStart"/>
      <w:r>
        <w:rPr>
          <w:rFonts w:ascii="Arial" w:hAnsi="Arial" w:cs="Arial"/>
          <w:sz w:val="22"/>
          <w:szCs w:val="20"/>
        </w:rPr>
        <w:t>…….</w:t>
      </w:r>
      <w:proofErr w:type="gramEnd"/>
      <w:r>
        <w:rPr>
          <w:rFonts w:ascii="Arial" w:hAnsi="Arial" w:cs="Arial"/>
          <w:sz w:val="22"/>
          <w:szCs w:val="20"/>
        </w:rPr>
        <w:t>.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………………………………………………</w:t>
      </w:r>
    </w:p>
    <w:p w:rsidR="00922FC8" w:rsidRDefault="00922FC8" w:rsidP="00922FC8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Unterschrift</w:t>
      </w:r>
    </w:p>
    <w:p w:rsidR="00922FC8" w:rsidRPr="00B045E9" w:rsidRDefault="00922FC8" w:rsidP="00B045E9">
      <w:pPr>
        <w:jc w:val="both"/>
        <w:rPr>
          <w:rFonts w:ascii="Verdana" w:hAnsi="Verdana"/>
          <w:sz w:val="24"/>
          <w:szCs w:val="20"/>
        </w:rPr>
      </w:pPr>
    </w:p>
    <w:sectPr w:rsidR="00922FC8" w:rsidRPr="00B045E9" w:rsidSect="00CB2B2E">
      <w:type w:val="continuous"/>
      <w:pgSz w:w="11906" w:h="16838"/>
      <w:pgMar w:top="2552" w:right="1133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1BB" w:rsidRDefault="00A011BB" w:rsidP="00E46111">
      <w:pPr>
        <w:spacing w:line="240" w:lineRule="auto"/>
      </w:pPr>
      <w:r>
        <w:separator/>
      </w:r>
    </w:p>
  </w:endnote>
  <w:endnote w:type="continuationSeparator" w:id="0">
    <w:p w:rsidR="00A011BB" w:rsidRDefault="00A011BB" w:rsidP="00E4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xygen">
    <w:altName w:val="Segoe Script"/>
    <w:charset w:val="00"/>
    <w:family w:val="auto"/>
    <w:pitch w:val="variable"/>
    <w:sig w:usb0="00000001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2E" w:rsidRDefault="00CB2B2E" w:rsidP="00CB2B2E">
    <w:pPr>
      <w:pStyle w:val="Fuzeile"/>
      <w:pBdr>
        <w:top w:val="single" w:sz="4" w:space="1" w:color="auto"/>
      </w:pBdr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Bitte füllen Sie dieses Dokument unter Verwendung von WORD aus.</w:t>
    </w:r>
  </w:p>
  <w:p w:rsidR="00CB2B2E" w:rsidRPr="00A06167" w:rsidRDefault="00CB2B2E" w:rsidP="00CB2B2E">
    <w:pPr>
      <w:pStyle w:val="Fuzeile"/>
      <w:pBdr>
        <w:top w:val="single" w:sz="4" w:space="1" w:color="auto"/>
      </w:pBdr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Anschließend bitte ausdrucken, </w:t>
    </w:r>
    <w:r w:rsidRPr="00A73557">
      <w:rPr>
        <w:rFonts w:ascii="Arial" w:hAnsi="Arial" w:cs="Arial"/>
        <w:szCs w:val="18"/>
        <w:u w:val="single"/>
      </w:rPr>
      <w:t>zweimal</w:t>
    </w:r>
    <w:r>
      <w:rPr>
        <w:rFonts w:ascii="Arial" w:hAnsi="Arial" w:cs="Arial"/>
        <w:szCs w:val="18"/>
      </w:rPr>
      <w:t xml:space="preserve"> </w:t>
    </w:r>
    <w:r w:rsidRPr="00A73557">
      <w:rPr>
        <w:rFonts w:ascii="Arial" w:hAnsi="Arial" w:cs="Arial"/>
        <w:szCs w:val="18"/>
        <w:u w:val="single"/>
      </w:rPr>
      <w:t>unterschreiben</w:t>
    </w:r>
    <w:r>
      <w:rPr>
        <w:rFonts w:ascii="Arial" w:hAnsi="Arial" w:cs="Arial"/>
        <w:szCs w:val="18"/>
      </w:rPr>
      <w:t xml:space="preserve"> und per Post an den Empfänger senden. Sie können sich eine Kopie des Dokumentes ausdrucken und/oder auf Ihrem PC speichern! - Oder drucken Sie das Dokument aus, füllen es Handschriftlich in Druckschrift aus, </w:t>
    </w:r>
    <w:r w:rsidRPr="00C63E5B">
      <w:rPr>
        <w:rFonts w:ascii="Arial" w:hAnsi="Arial" w:cs="Arial"/>
        <w:szCs w:val="18"/>
        <w:u w:val="single"/>
      </w:rPr>
      <w:t>unterschreiben</w:t>
    </w:r>
    <w:r>
      <w:rPr>
        <w:rFonts w:ascii="Arial" w:hAnsi="Arial" w:cs="Arial"/>
        <w:szCs w:val="18"/>
      </w:rPr>
      <w:t xml:space="preserve"> es </w:t>
    </w:r>
    <w:r w:rsidRPr="00C63E5B">
      <w:rPr>
        <w:rFonts w:ascii="Arial" w:hAnsi="Arial" w:cs="Arial"/>
        <w:szCs w:val="18"/>
        <w:u w:val="single"/>
      </w:rPr>
      <w:t>zweimal</w:t>
    </w:r>
    <w:r>
      <w:rPr>
        <w:rFonts w:ascii="Arial" w:hAnsi="Arial" w:cs="Arial"/>
        <w:szCs w:val="18"/>
      </w:rPr>
      <w:t xml:space="preserve"> und senden es an den Empfänger.</w:t>
    </w:r>
  </w:p>
  <w:p w:rsidR="00CB2B2E" w:rsidRDefault="00CB2B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1BB" w:rsidRDefault="00A011BB" w:rsidP="00E46111">
      <w:pPr>
        <w:spacing w:line="240" w:lineRule="auto"/>
      </w:pPr>
      <w:r>
        <w:separator/>
      </w:r>
    </w:p>
  </w:footnote>
  <w:footnote w:type="continuationSeparator" w:id="0">
    <w:p w:rsidR="00A011BB" w:rsidRDefault="00A011BB" w:rsidP="00E46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A7" w:rsidRDefault="00A011B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0681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orlage_125_Jah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A7" w:rsidRDefault="00A011B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06818" o:spid="_x0000_s2051" type="#_x0000_t75" style="position:absolute;margin-left:0;margin-top:0;width:595.2pt;height:841.9pt;z-index:-251656192;mso-position-horizontal:left;mso-position-horizontal-relative:page;mso-position-vertical:top;mso-position-vertical-relative:page" o:allowincell="f">
          <v:imagedata r:id="rId1" o:title="Vorlage_125_Jahre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A7" w:rsidRDefault="00A011B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0681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Vorlage_125_Jah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C7FE2"/>
    <w:multiLevelType w:val="hybridMultilevel"/>
    <w:tmpl w:val="0762AC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NTs7NuSHBDHOTNrJQtW38cDF4+dtpYSuctJf9FAbZ3e4pRoT8XjR9lNdSC7XZ3+uasPDeLPAaOklSjKs7nXVg==" w:salt="72EAx86ZCKZeIP1fHIZpK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39E"/>
    <w:rsid w:val="00001820"/>
    <w:rsid w:val="00001F87"/>
    <w:rsid w:val="00002433"/>
    <w:rsid w:val="00002BB7"/>
    <w:rsid w:val="0000310C"/>
    <w:rsid w:val="00010536"/>
    <w:rsid w:val="00012410"/>
    <w:rsid w:val="00012D8A"/>
    <w:rsid w:val="00013878"/>
    <w:rsid w:val="00013BEA"/>
    <w:rsid w:val="0001541A"/>
    <w:rsid w:val="0001544B"/>
    <w:rsid w:val="00016125"/>
    <w:rsid w:val="00016E58"/>
    <w:rsid w:val="00016F86"/>
    <w:rsid w:val="00020121"/>
    <w:rsid w:val="000202D6"/>
    <w:rsid w:val="00022DE7"/>
    <w:rsid w:val="00023C92"/>
    <w:rsid w:val="00024A79"/>
    <w:rsid w:val="00026464"/>
    <w:rsid w:val="00030B87"/>
    <w:rsid w:val="000315D0"/>
    <w:rsid w:val="00031830"/>
    <w:rsid w:val="00032282"/>
    <w:rsid w:val="00032391"/>
    <w:rsid w:val="00032788"/>
    <w:rsid w:val="0003316A"/>
    <w:rsid w:val="00033854"/>
    <w:rsid w:val="000341E3"/>
    <w:rsid w:val="000350DA"/>
    <w:rsid w:val="00035236"/>
    <w:rsid w:val="000352B4"/>
    <w:rsid w:val="000354A7"/>
    <w:rsid w:val="00035705"/>
    <w:rsid w:val="00037DBD"/>
    <w:rsid w:val="0004078A"/>
    <w:rsid w:val="00040D72"/>
    <w:rsid w:val="0004255E"/>
    <w:rsid w:val="0005068B"/>
    <w:rsid w:val="0005185A"/>
    <w:rsid w:val="00051BD3"/>
    <w:rsid w:val="0006012B"/>
    <w:rsid w:val="000601AA"/>
    <w:rsid w:val="000610F3"/>
    <w:rsid w:val="00061B2A"/>
    <w:rsid w:val="00062674"/>
    <w:rsid w:val="00064757"/>
    <w:rsid w:val="000660FF"/>
    <w:rsid w:val="000665AC"/>
    <w:rsid w:val="00066A41"/>
    <w:rsid w:val="00066C41"/>
    <w:rsid w:val="00066DD3"/>
    <w:rsid w:val="00071860"/>
    <w:rsid w:val="00071D73"/>
    <w:rsid w:val="000723F4"/>
    <w:rsid w:val="0007308C"/>
    <w:rsid w:val="00073F9C"/>
    <w:rsid w:val="00077874"/>
    <w:rsid w:val="00077B1B"/>
    <w:rsid w:val="00080EDA"/>
    <w:rsid w:val="000813D0"/>
    <w:rsid w:val="00081D20"/>
    <w:rsid w:val="00082841"/>
    <w:rsid w:val="00083A06"/>
    <w:rsid w:val="0008683B"/>
    <w:rsid w:val="00086C55"/>
    <w:rsid w:val="00090DBB"/>
    <w:rsid w:val="00093679"/>
    <w:rsid w:val="00093C23"/>
    <w:rsid w:val="00096E78"/>
    <w:rsid w:val="00097489"/>
    <w:rsid w:val="00097684"/>
    <w:rsid w:val="000A04D1"/>
    <w:rsid w:val="000A0597"/>
    <w:rsid w:val="000A1E7F"/>
    <w:rsid w:val="000A1E83"/>
    <w:rsid w:val="000A2549"/>
    <w:rsid w:val="000A3823"/>
    <w:rsid w:val="000A4F69"/>
    <w:rsid w:val="000A66B9"/>
    <w:rsid w:val="000B0FFD"/>
    <w:rsid w:val="000B35EA"/>
    <w:rsid w:val="000B6312"/>
    <w:rsid w:val="000B7012"/>
    <w:rsid w:val="000B77B8"/>
    <w:rsid w:val="000C066A"/>
    <w:rsid w:val="000C0DD7"/>
    <w:rsid w:val="000C21AA"/>
    <w:rsid w:val="000C2818"/>
    <w:rsid w:val="000C3A50"/>
    <w:rsid w:val="000C3DB0"/>
    <w:rsid w:val="000C3E01"/>
    <w:rsid w:val="000C6158"/>
    <w:rsid w:val="000C66C1"/>
    <w:rsid w:val="000C6946"/>
    <w:rsid w:val="000C7185"/>
    <w:rsid w:val="000D1168"/>
    <w:rsid w:val="000D13F5"/>
    <w:rsid w:val="000D32A8"/>
    <w:rsid w:val="000D3A8E"/>
    <w:rsid w:val="000D50D7"/>
    <w:rsid w:val="000D67AA"/>
    <w:rsid w:val="000D7F68"/>
    <w:rsid w:val="000E141F"/>
    <w:rsid w:val="000E3339"/>
    <w:rsid w:val="000E7A61"/>
    <w:rsid w:val="000E7BC3"/>
    <w:rsid w:val="000F3233"/>
    <w:rsid w:val="000F39FF"/>
    <w:rsid w:val="000F3DCE"/>
    <w:rsid w:val="000F47FB"/>
    <w:rsid w:val="000F59F1"/>
    <w:rsid w:val="000F5EF6"/>
    <w:rsid w:val="000F72F0"/>
    <w:rsid w:val="00100ED2"/>
    <w:rsid w:val="00103274"/>
    <w:rsid w:val="00104374"/>
    <w:rsid w:val="0010439D"/>
    <w:rsid w:val="0010649E"/>
    <w:rsid w:val="001071C1"/>
    <w:rsid w:val="0011002B"/>
    <w:rsid w:val="0011127A"/>
    <w:rsid w:val="001126B1"/>
    <w:rsid w:val="001148F6"/>
    <w:rsid w:val="001155A2"/>
    <w:rsid w:val="00116708"/>
    <w:rsid w:val="00116A8A"/>
    <w:rsid w:val="001173AE"/>
    <w:rsid w:val="00117C69"/>
    <w:rsid w:val="00121454"/>
    <w:rsid w:val="001277E0"/>
    <w:rsid w:val="0013025F"/>
    <w:rsid w:val="00131768"/>
    <w:rsid w:val="001332AA"/>
    <w:rsid w:val="001337FF"/>
    <w:rsid w:val="001354DA"/>
    <w:rsid w:val="0013699D"/>
    <w:rsid w:val="0014045A"/>
    <w:rsid w:val="001414CC"/>
    <w:rsid w:val="00143A0F"/>
    <w:rsid w:val="00143B46"/>
    <w:rsid w:val="001440BC"/>
    <w:rsid w:val="00144B03"/>
    <w:rsid w:val="00145BA2"/>
    <w:rsid w:val="00145BE7"/>
    <w:rsid w:val="0014638A"/>
    <w:rsid w:val="001473FE"/>
    <w:rsid w:val="00151565"/>
    <w:rsid w:val="00153131"/>
    <w:rsid w:val="00155A7F"/>
    <w:rsid w:val="0015603D"/>
    <w:rsid w:val="001565C2"/>
    <w:rsid w:val="00157217"/>
    <w:rsid w:val="00160816"/>
    <w:rsid w:val="00161F2C"/>
    <w:rsid w:val="00162005"/>
    <w:rsid w:val="00162091"/>
    <w:rsid w:val="0016345B"/>
    <w:rsid w:val="00163A65"/>
    <w:rsid w:val="00163F80"/>
    <w:rsid w:val="001659E0"/>
    <w:rsid w:val="001707EB"/>
    <w:rsid w:val="00170B6C"/>
    <w:rsid w:val="00171B4A"/>
    <w:rsid w:val="00173D73"/>
    <w:rsid w:val="00177925"/>
    <w:rsid w:val="00182385"/>
    <w:rsid w:val="00182807"/>
    <w:rsid w:val="00183192"/>
    <w:rsid w:val="00190C3C"/>
    <w:rsid w:val="0019245C"/>
    <w:rsid w:val="00192A34"/>
    <w:rsid w:val="0019325C"/>
    <w:rsid w:val="00193450"/>
    <w:rsid w:val="001937BB"/>
    <w:rsid w:val="001957FC"/>
    <w:rsid w:val="001963A1"/>
    <w:rsid w:val="0019797D"/>
    <w:rsid w:val="001A4285"/>
    <w:rsid w:val="001A6C8E"/>
    <w:rsid w:val="001A70BE"/>
    <w:rsid w:val="001B21BA"/>
    <w:rsid w:val="001B267F"/>
    <w:rsid w:val="001B4DF9"/>
    <w:rsid w:val="001B5192"/>
    <w:rsid w:val="001B5B33"/>
    <w:rsid w:val="001C02FE"/>
    <w:rsid w:val="001C0841"/>
    <w:rsid w:val="001C123A"/>
    <w:rsid w:val="001C1E5F"/>
    <w:rsid w:val="001C30B4"/>
    <w:rsid w:val="001C4E65"/>
    <w:rsid w:val="001C5230"/>
    <w:rsid w:val="001C6431"/>
    <w:rsid w:val="001C7800"/>
    <w:rsid w:val="001D0115"/>
    <w:rsid w:val="001D0EE7"/>
    <w:rsid w:val="001D1EF8"/>
    <w:rsid w:val="001D2670"/>
    <w:rsid w:val="001D3061"/>
    <w:rsid w:val="001D4449"/>
    <w:rsid w:val="001D5E18"/>
    <w:rsid w:val="001D5F00"/>
    <w:rsid w:val="001D7DF0"/>
    <w:rsid w:val="001E0C94"/>
    <w:rsid w:val="001E1B12"/>
    <w:rsid w:val="001E3C09"/>
    <w:rsid w:val="001E4454"/>
    <w:rsid w:val="001E5889"/>
    <w:rsid w:val="001E6482"/>
    <w:rsid w:val="001F01F4"/>
    <w:rsid w:val="001F08F5"/>
    <w:rsid w:val="001F1DEE"/>
    <w:rsid w:val="001F2FF0"/>
    <w:rsid w:val="001F47EE"/>
    <w:rsid w:val="001F4AF8"/>
    <w:rsid w:val="001F6663"/>
    <w:rsid w:val="001F6A1F"/>
    <w:rsid w:val="001F7BE0"/>
    <w:rsid w:val="00200EE8"/>
    <w:rsid w:val="002013E5"/>
    <w:rsid w:val="00201775"/>
    <w:rsid w:val="0020223E"/>
    <w:rsid w:val="002025AE"/>
    <w:rsid w:val="0020309E"/>
    <w:rsid w:val="00204D4C"/>
    <w:rsid w:val="00206085"/>
    <w:rsid w:val="00206CD0"/>
    <w:rsid w:val="00206F4C"/>
    <w:rsid w:val="002072A4"/>
    <w:rsid w:val="002076F9"/>
    <w:rsid w:val="0020770E"/>
    <w:rsid w:val="00207A44"/>
    <w:rsid w:val="00207D3E"/>
    <w:rsid w:val="00207DA8"/>
    <w:rsid w:val="00207DBF"/>
    <w:rsid w:val="00211389"/>
    <w:rsid w:val="002118AD"/>
    <w:rsid w:val="002134EE"/>
    <w:rsid w:val="0021517D"/>
    <w:rsid w:val="0021648F"/>
    <w:rsid w:val="002169E2"/>
    <w:rsid w:val="00217293"/>
    <w:rsid w:val="00220A04"/>
    <w:rsid w:val="00222C29"/>
    <w:rsid w:val="0022312D"/>
    <w:rsid w:val="0022386E"/>
    <w:rsid w:val="00223E3A"/>
    <w:rsid w:val="00223EF7"/>
    <w:rsid w:val="002240AD"/>
    <w:rsid w:val="002258AE"/>
    <w:rsid w:val="002265AE"/>
    <w:rsid w:val="0022773B"/>
    <w:rsid w:val="00230CE3"/>
    <w:rsid w:val="0023219B"/>
    <w:rsid w:val="00232F2C"/>
    <w:rsid w:val="0023431F"/>
    <w:rsid w:val="0023450D"/>
    <w:rsid w:val="00235079"/>
    <w:rsid w:val="00236199"/>
    <w:rsid w:val="002365B7"/>
    <w:rsid w:val="002378CD"/>
    <w:rsid w:val="002379ED"/>
    <w:rsid w:val="00237E0A"/>
    <w:rsid w:val="00240B1A"/>
    <w:rsid w:val="00241ABE"/>
    <w:rsid w:val="00242466"/>
    <w:rsid w:val="002446D4"/>
    <w:rsid w:val="00246E96"/>
    <w:rsid w:val="002505C3"/>
    <w:rsid w:val="0025280A"/>
    <w:rsid w:val="00252CBD"/>
    <w:rsid w:val="00252D4A"/>
    <w:rsid w:val="00254ED0"/>
    <w:rsid w:val="00255764"/>
    <w:rsid w:val="00257375"/>
    <w:rsid w:val="002602D4"/>
    <w:rsid w:val="00260F3D"/>
    <w:rsid w:val="00264200"/>
    <w:rsid w:val="00264B42"/>
    <w:rsid w:val="002656D2"/>
    <w:rsid w:val="0027039B"/>
    <w:rsid w:val="00273318"/>
    <w:rsid w:val="0027442F"/>
    <w:rsid w:val="0027480B"/>
    <w:rsid w:val="00276298"/>
    <w:rsid w:val="002768CB"/>
    <w:rsid w:val="00280887"/>
    <w:rsid w:val="00280D8B"/>
    <w:rsid w:val="00281225"/>
    <w:rsid w:val="00281A04"/>
    <w:rsid w:val="00282394"/>
    <w:rsid w:val="00282448"/>
    <w:rsid w:val="0028336D"/>
    <w:rsid w:val="00283D92"/>
    <w:rsid w:val="00285FEC"/>
    <w:rsid w:val="00286FF1"/>
    <w:rsid w:val="00287A46"/>
    <w:rsid w:val="002900AC"/>
    <w:rsid w:val="00290271"/>
    <w:rsid w:val="00290728"/>
    <w:rsid w:val="00290DA8"/>
    <w:rsid w:val="00296533"/>
    <w:rsid w:val="002977A4"/>
    <w:rsid w:val="00297831"/>
    <w:rsid w:val="00297C3E"/>
    <w:rsid w:val="00297C62"/>
    <w:rsid w:val="002A36A6"/>
    <w:rsid w:val="002A3FEB"/>
    <w:rsid w:val="002A47D9"/>
    <w:rsid w:val="002A4883"/>
    <w:rsid w:val="002A5924"/>
    <w:rsid w:val="002A611E"/>
    <w:rsid w:val="002A7DCE"/>
    <w:rsid w:val="002B1420"/>
    <w:rsid w:val="002B265B"/>
    <w:rsid w:val="002B2ECF"/>
    <w:rsid w:val="002B55E1"/>
    <w:rsid w:val="002B6C8A"/>
    <w:rsid w:val="002B760D"/>
    <w:rsid w:val="002B7633"/>
    <w:rsid w:val="002C12AF"/>
    <w:rsid w:val="002C1419"/>
    <w:rsid w:val="002C18D3"/>
    <w:rsid w:val="002C1DE1"/>
    <w:rsid w:val="002C2507"/>
    <w:rsid w:val="002C44D2"/>
    <w:rsid w:val="002C4E0B"/>
    <w:rsid w:val="002C58D0"/>
    <w:rsid w:val="002C7DED"/>
    <w:rsid w:val="002D63EA"/>
    <w:rsid w:val="002D7430"/>
    <w:rsid w:val="002D7673"/>
    <w:rsid w:val="002D7C51"/>
    <w:rsid w:val="002E1A5A"/>
    <w:rsid w:val="002E1AC8"/>
    <w:rsid w:val="002E2308"/>
    <w:rsid w:val="002E2893"/>
    <w:rsid w:val="002E31CA"/>
    <w:rsid w:val="002E3FC3"/>
    <w:rsid w:val="002E52AD"/>
    <w:rsid w:val="002E53E5"/>
    <w:rsid w:val="002E5BEC"/>
    <w:rsid w:val="002E6EDF"/>
    <w:rsid w:val="002F0E1A"/>
    <w:rsid w:val="002F2A86"/>
    <w:rsid w:val="002F2AAE"/>
    <w:rsid w:val="002F502E"/>
    <w:rsid w:val="002F6A98"/>
    <w:rsid w:val="002F6AAD"/>
    <w:rsid w:val="00300EF6"/>
    <w:rsid w:val="00301695"/>
    <w:rsid w:val="003018BC"/>
    <w:rsid w:val="0030194D"/>
    <w:rsid w:val="00301B72"/>
    <w:rsid w:val="00301DED"/>
    <w:rsid w:val="00303A0A"/>
    <w:rsid w:val="00305607"/>
    <w:rsid w:val="00305DF3"/>
    <w:rsid w:val="0031043B"/>
    <w:rsid w:val="00311D6D"/>
    <w:rsid w:val="00312E79"/>
    <w:rsid w:val="00314F1C"/>
    <w:rsid w:val="003237D4"/>
    <w:rsid w:val="00323B95"/>
    <w:rsid w:val="00323EDE"/>
    <w:rsid w:val="00324BB7"/>
    <w:rsid w:val="0032501A"/>
    <w:rsid w:val="00326BFB"/>
    <w:rsid w:val="003328B0"/>
    <w:rsid w:val="00332A79"/>
    <w:rsid w:val="00332F65"/>
    <w:rsid w:val="003337A4"/>
    <w:rsid w:val="00336FC0"/>
    <w:rsid w:val="003375E8"/>
    <w:rsid w:val="003419A7"/>
    <w:rsid w:val="00341BAA"/>
    <w:rsid w:val="00343A21"/>
    <w:rsid w:val="00344607"/>
    <w:rsid w:val="003450B8"/>
    <w:rsid w:val="00345940"/>
    <w:rsid w:val="003474C7"/>
    <w:rsid w:val="00347E78"/>
    <w:rsid w:val="00350146"/>
    <w:rsid w:val="003506C5"/>
    <w:rsid w:val="003513D6"/>
    <w:rsid w:val="00351846"/>
    <w:rsid w:val="00353C3F"/>
    <w:rsid w:val="00356BCB"/>
    <w:rsid w:val="003607A9"/>
    <w:rsid w:val="00360E07"/>
    <w:rsid w:val="00362F84"/>
    <w:rsid w:val="003640D6"/>
    <w:rsid w:val="00364211"/>
    <w:rsid w:val="00365891"/>
    <w:rsid w:val="003661DF"/>
    <w:rsid w:val="00367131"/>
    <w:rsid w:val="00367408"/>
    <w:rsid w:val="003715DC"/>
    <w:rsid w:val="00373B2A"/>
    <w:rsid w:val="00373D09"/>
    <w:rsid w:val="00375099"/>
    <w:rsid w:val="003759D5"/>
    <w:rsid w:val="00376576"/>
    <w:rsid w:val="003807A7"/>
    <w:rsid w:val="003821DE"/>
    <w:rsid w:val="0038244C"/>
    <w:rsid w:val="003836D0"/>
    <w:rsid w:val="003853C6"/>
    <w:rsid w:val="00385DF1"/>
    <w:rsid w:val="00386D68"/>
    <w:rsid w:val="003877DC"/>
    <w:rsid w:val="003901D9"/>
    <w:rsid w:val="00391092"/>
    <w:rsid w:val="003913DE"/>
    <w:rsid w:val="003931FC"/>
    <w:rsid w:val="003943BA"/>
    <w:rsid w:val="00394D98"/>
    <w:rsid w:val="00395104"/>
    <w:rsid w:val="00396445"/>
    <w:rsid w:val="003969BB"/>
    <w:rsid w:val="00396DF6"/>
    <w:rsid w:val="003A041F"/>
    <w:rsid w:val="003A0AD8"/>
    <w:rsid w:val="003A0F0B"/>
    <w:rsid w:val="003A272C"/>
    <w:rsid w:val="003A3963"/>
    <w:rsid w:val="003A4219"/>
    <w:rsid w:val="003A43F4"/>
    <w:rsid w:val="003A53CB"/>
    <w:rsid w:val="003A7542"/>
    <w:rsid w:val="003B0590"/>
    <w:rsid w:val="003B0738"/>
    <w:rsid w:val="003B0E9E"/>
    <w:rsid w:val="003B1306"/>
    <w:rsid w:val="003B1DD6"/>
    <w:rsid w:val="003B2393"/>
    <w:rsid w:val="003B4A20"/>
    <w:rsid w:val="003B5390"/>
    <w:rsid w:val="003B57F0"/>
    <w:rsid w:val="003B5E26"/>
    <w:rsid w:val="003B651B"/>
    <w:rsid w:val="003C172E"/>
    <w:rsid w:val="003C41B6"/>
    <w:rsid w:val="003C587E"/>
    <w:rsid w:val="003C60E5"/>
    <w:rsid w:val="003D01C3"/>
    <w:rsid w:val="003D0CE0"/>
    <w:rsid w:val="003D1C55"/>
    <w:rsid w:val="003D1F21"/>
    <w:rsid w:val="003D2075"/>
    <w:rsid w:val="003D3380"/>
    <w:rsid w:val="003D4D44"/>
    <w:rsid w:val="003D4E66"/>
    <w:rsid w:val="003D554D"/>
    <w:rsid w:val="003D677B"/>
    <w:rsid w:val="003D7A58"/>
    <w:rsid w:val="003D7FE5"/>
    <w:rsid w:val="003E050F"/>
    <w:rsid w:val="003E15D2"/>
    <w:rsid w:val="003E2AC2"/>
    <w:rsid w:val="003E556F"/>
    <w:rsid w:val="003F1707"/>
    <w:rsid w:val="003F2855"/>
    <w:rsid w:val="003F2964"/>
    <w:rsid w:val="003F3AC8"/>
    <w:rsid w:val="003F3D33"/>
    <w:rsid w:val="003F4469"/>
    <w:rsid w:val="003F489D"/>
    <w:rsid w:val="003F55EE"/>
    <w:rsid w:val="003F5A41"/>
    <w:rsid w:val="003F690F"/>
    <w:rsid w:val="003F7631"/>
    <w:rsid w:val="004015A2"/>
    <w:rsid w:val="00402B72"/>
    <w:rsid w:val="00403125"/>
    <w:rsid w:val="0040354F"/>
    <w:rsid w:val="00406469"/>
    <w:rsid w:val="00410F76"/>
    <w:rsid w:val="0041105E"/>
    <w:rsid w:val="0041126B"/>
    <w:rsid w:val="00412346"/>
    <w:rsid w:val="0041659F"/>
    <w:rsid w:val="00420137"/>
    <w:rsid w:val="00420702"/>
    <w:rsid w:val="0042217B"/>
    <w:rsid w:val="00422C11"/>
    <w:rsid w:val="00423DEF"/>
    <w:rsid w:val="00425464"/>
    <w:rsid w:val="00427DFF"/>
    <w:rsid w:val="0043020E"/>
    <w:rsid w:val="00430506"/>
    <w:rsid w:val="00430627"/>
    <w:rsid w:val="00431B03"/>
    <w:rsid w:val="00433B97"/>
    <w:rsid w:val="00434136"/>
    <w:rsid w:val="00434265"/>
    <w:rsid w:val="00436083"/>
    <w:rsid w:val="004369C6"/>
    <w:rsid w:val="004375AF"/>
    <w:rsid w:val="0044074D"/>
    <w:rsid w:val="004412FA"/>
    <w:rsid w:val="004446C3"/>
    <w:rsid w:val="00444820"/>
    <w:rsid w:val="004448C8"/>
    <w:rsid w:val="0044492D"/>
    <w:rsid w:val="004456E8"/>
    <w:rsid w:val="004510F1"/>
    <w:rsid w:val="004511EC"/>
    <w:rsid w:val="00452850"/>
    <w:rsid w:val="00452C18"/>
    <w:rsid w:val="0045444F"/>
    <w:rsid w:val="004570C8"/>
    <w:rsid w:val="00460114"/>
    <w:rsid w:val="00461310"/>
    <w:rsid w:val="00462B0D"/>
    <w:rsid w:val="00462C3A"/>
    <w:rsid w:val="00463803"/>
    <w:rsid w:val="00466C77"/>
    <w:rsid w:val="00472743"/>
    <w:rsid w:val="00473F69"/>
    <w:rsid w:val="00474BA7"/>
    <w:rsid w:val="004770FB"/>
    <w:rsid w:val="00484ED6"/>
    <w:rsid w:val="004866D2"/>
    <w:rsid w:val="00486F1F"/>
    <w:rsid w:val="004875D6"/>
    <w:rsid w:val="004879A4"/>
    <w:rsid w:val="00487C1E"/>
    <w:rsid w:val="0049150F"/>
    <w:rsid w:val="00491E81"/>
    <w:rsid w:val="00493732"/>
    <w:rsid w:val="004939FC"/>
    <w:rsid w:val="00493C3C"/>
    <w:rsid w:val="00495B44"/>
    <w:rsid w:val="004A2526"/>
    <w:rsid w:val="004A39F4"/>
    <w:rsid w:val="004A5F9A"/>
    <w:rsid w:val="004A7713"/>
    <w:rsid w:val="004B1F88"/>
    <w:rsid w:val="004B204A"/>
    <w:rsid w:val="004B298A"/>
    <w:rsid w:val="004B2CBD"/>
    <w:rsid w:val="004B32CE"/>
    <w:rsid w:val="004B39EF"/>
    <w:rsid w:val="004B4470"/>
    <w:rsid w:val="004B745A"/>
    <w:rsid w:val="004C0EC5"/>
    <w:rsid w:val="004C173D"/>
    <w:rsid w:val="004C267D"/>
    <w:rsid w:val="004C34DD"/>
    <w:rsid w:val="004C41AC"/>
    <w:rsid w:val="004C4F22"/>
    <w:rsid w:val="004C6CA3"/>
    <w:rsid w:val="004C7A8A"/>
    <w:rsid w:val="004C7D18"/>
    <w:rsid w:val="004D04FF"/>
    <w:rsid w:val="004D18D8"/>
    <w:rsid w:val="004D323B"/>
    <w:rsid w:val="004D47A3"/>
    <w:rsid w:val="004D5C4D"/>
    <w:rsid w:val="004D6F9A"/>
    <w:rsid w:val="004E14E5"/>
    <w:rsid w:val="004E2A07"/>
    <w:rsid w:val="004E2B10"/>
    <w:rsid w:val="004E2B4C"/>
    <w:rsid w:val="004E2BC8"/>
    <w:rsid w:val="004E3480"/>
    <w:rsid w:val="004E36BD"/>
    <w:rsid w:val="004E3EDD"/>
    <w:rsid w:val="004E410D"/>
    <w:rsid w:val="004E4B1D"/>
    <w:rsid w:val="004E566E"/>
    <w:rsid w:val="004E7754"/>
    <w:rsid w:val="004F2110"/>
    <w:rsid w:val="004F47A8"/>
    <w:rsid w:val="004F5DC5"/>
    <w:rsid w:val="004F5F1B"/>
    <w:rsid w:val="004F6710"/>
    <w:rsid w:val="004F6C42"/>
    <w:rsid w:val="004F7505"/>
    <w:rsid w:val="004F7566"/>
    <w:rsid w:val="004F75F6"/>
    <w:rsid w:val="004F7EA2"/>
    <w:rsid w:val="00500E89"/>
    <w:rsid w:val="0050419C"/>
    <w:rsid w:val="00504BCA"/>
    <w:rsid w:val="005057F3"/>
    <w:rsid w:val="00510954"/>
    <w:rsid w:val="00510A16"/>
    <w:rsid w:val="00511FB8"/>
    <w:rsid w:val="00512C73"/>
    <w:rsid w:val="00513C16"/>
    <w:rsid w:val="005163DB"/>
    <w:rsid w:val="0051693E"/>
    <w:rsid w:val="0051751D"/>
    <w:rsid w:val="005208A8"/>
    <w:rsid w:val="0052101D"/>
    <w:rsid w:val="00521F28"/>
    <w:rsid w:val="00523227"/>
    <w:rsid w:val="0052333A"/>
    <w:rsid w:val="00524BB0"/>
    <w:rsid w:val="005255BC"/>
    <w:rsid w:val="00525C18"/>
    <w:rsid w:val="0052700F"/>
    <w:rsid w:val="00530AEF"/>
    <w:rsid w:val="00531279"/>
    <w:rsid w:val="005333BB"/>
    <w:rsid w:val="00534FA4"/>
    <w:rsid w:val="0053520A"/>
    <w:rsid w:val="00535413"/>
    <w:rsid w:val="00535621"/>
    <w:rsid w:val="005361AC"/>
    <w:rsid w:val="0054081B"/>
    <w:rsid w:val="005425B2"/>
    <w:rsid w:val="005438BA"/>
    <w:rsid w:val="0054653D"/>
    <w:rsid w:val="005479E7"/>
    <w:rsid w:val="00550B37"/>
    <w:rsid w:val="00554F30"/>
    <w:rsid w:val="005555F0"/>
    <w:rsid w:val="00556EB1"/>
    <w:rsid w:val="0055758F"/>
    <w:rsid w:val="00557B4D"/>
    <w:rsid w:val="00560514"/>
    <w:rsid w:val="0056125D"/>
    <w:rsid w:val="0056333C"/>
    <w:rsid w:val="005637FB"/>
    <w:rsid w:val="005638CC"/>
    <w:rsid w:val="00563E92"/>
    <w:rsid w:val="005648ED"/>
    <w:rsid w:val="00564DEF"/>
    <w:rsid w:val="005666EA"/>
    <w:rsid w:val="005675A4"/>
    <w:rsid w:val="00571769"/>
    <w:rsid w:val="00572B3A"/>
    <w:rsid w:val="00576A7B"/>
    <w:rsid w:val="00577C2C"/>
    <w:rsid w:val="00577D7D"/>
    <w:rsid w:val="00583CD7"/>
    <w:rsid w:val="00590192"/>
    <w:rsid w:val="005905D4"/>
    <w:rsid w:val="00595B2F"/>
    <w:rsid w:val="005965C4"/>
    <w:rsid w:val="0059677A"/>
    <w:rsid w:val="0059743A"/>
    <w:rsid w:val="005A0264"/>
    <w:rsid w:val="005A04D6"/>
    <w:rsid w:val="005A2268"/>
    <w:rsid w:val="005A570D"/>
    <w:rsid w:val="005A6287"/>
    <w:rsid w:val="005A6643"/>
    <w:rsid w:val="005A7578"/>
    <w:rsid w:val="005B032B"/>
    <w:rsid w:val="005B0B2E"/>
    <w:rsid w:val="005B3820"/>
    <w:rsid w:val="005B47BC"/>
    <w:rsid w:val="005B7885"/>
    <w:rsid w:val="005C0F52"/>
    <w:rsid w:val="005C12A4"/>
    <w:rsid w:val="005C1896"/>
    <w:rsid w:val="005C23EF"/>
    <w:rsid w:val="005C36FB"/>
    <w:rsid w:val="005C4CBF"/>
    <w:rsid w:val="005C567E"/>
    <w:rsid w:val="005C5F5E"/>
    <w:rsid w:val="005C7DD8"/>
    <w:rsid w:val="005D011E"/>
    <w:rsid w:val="005E044F"/>
    <w:rsid w:val="005E5F2D"/>
    <w:rsid w:val="005E622E"/>
    <w:rsid w:val="005E6AEA"/>
    <w:rsid w:val="005F1632"/>
    <w:rsid w:val="005F2827"/>
    <w:rsid w:val="005F4EA2"/>
    <w:rsid w:val="005F5E5F"/>
    <w:rsid w:val="005F6794"/>
    <w:rsid w:val="005F71DE"/>
    <w:rsid w:val="006002B8"/>
    <w:rsid w:val="00601F7F"/>
    <w:rsid w:val="0060235A"/>
    <w:rsid w:val="0060235C"/>
    <w:rsid w:val="0060505D"/>
    <w:rsid w:val="00606D27"/>
    <w:rsid w:val="00607001"/>
    <w:rsid w:val="00607C27"/>
    <w:rsid w:val="00612D2D"/>
    <w:rsid w:val="00613BB1"/>
    <w:rsid w:val="00613E05"/>
    <w:rsid w:val="006169BC"/>
    <w:rsid w:val="006179E5"/>
    <w:rsid w:val="00621284"/>
    <w:rsid w:val="006225CF"/>
    <w:rsid w:val="00622B38"/>
    <w:rsid w:val="006244F7"/>
    <w:rsid w:val="00624515"/>
    <w:rsid w:val="0062497C"/>
    <w:rsid w:val="006260C9"/>
    <w:rsid w:val="00631199"/>
    <w:rsid w:val="00631407"/>
    <w:rsid w:val="00633D6D"/>
    <w:rsid w:val="00635E34"/>
    <w:rsid w:val="00635F9F"/>
    <w:rsid w:val="00636853"/>
    <w:rsid w:val="006400A4"/>
    <w:rsid w:val="00641C8F"/>
    <w:rsid w:val="00642548"/>
    <w:rsid w:val="00643AAB"/>
    <w:rsid w:val="006467CE"/>
    <w:rsid w:val="00650266"/>
    <w:rsid w:val="006508D7"/>
    <w:rsid w:val="00650F02"/>
    <w:rsid w:val="00651B97"/>
    <w:rsid w:val="00651C3F"/>
    <w:rsid w:val="0065314C"/>
    <w:rsid w:val="006538F5"/>
    <w:rsid w:val="00653B2B"/>
    <w:rsid w:val="00654378"/>
    <w:rsid w:val="00655A5F"/>
    <w:rsid w:val="00655D91"/>
    <w:rsid w:val="00656829"/>
    <w:rsid w:val="00657210"/>
    <w:rsid w:val="006606C5"/>
    <w:rsid w:val="00660731"/>
    <w:rsid w:val="00665D49"/>
    <w:rsid w:val="006661A1"/>
    <w:rsid w:val="00670F52"/>
    <w:rsid w:val="00671199"/>
    <w:rsid w:val="0067177A"/>
    <w:rsid w:val="0067312F"/>
    <w:rsid w:val="00673152"/>
    <w:rsid w:val="00675675"/>
    <w:rsid w:val="00676A91"/>
    <w:rsid w:val="00677584"/>
    <w:rsid w:val="00677A13"/>
    <w:rsid w:val="0068063C"/>
    <w:rsid w:val="006814B4"/>
    <w:rsid w:val="006822F1"/>
    <w:rsid w:val="00685950"/>
    <w:rsid w:val="00687064"/>
    <w:rsid w:val="00687410"/>
    <w:rsid w:val="00687A32"/>
    <w:rsid w:val="0069244F"/>
    <w:rsid w:val="006979D8"/>
    <w:rsid w:val="006A025F"/>
    <w:rsid w:val="006A03AD"/>
    <w:rsid w:val="006A047B"/>
    <w:rsid w:val="006A3C92"/>
    <w:rsid w:val="006A3D6B"/>
    <w:rsid w:val="006A4B46"/>
    <w:rsid w:val="006A5240"/>
    <w:rsid w:val="006A5CFB"/>
    <w:rsid w:val="006A7028"/>
    <w:rsid w:val="006B128C"/>
    <w:rsid w:val="006B3AD6"/>
    <w:rsid w:val="006B5389"/>
    <w:rsid w:val="006B5751"/>
    <w:rsid w:val="006B78B9"/>
    <w:rsid w:val="006C024D"/>
    <w:rsid w:val="006C08F3"/>
    <w:rsid w:val="006C189E"/>
    <w:rsid w:val="006C2881"/>
    <w:rsid w:val="006C2B2A"/>
    <w:rsid w:val="006C356D"/>
    <w:rsid w:val="006C429F"/>
    <w:rsid w:val="006C4BFE"/>
    <w:rsid w:val="006C5DEA"/>
    <w:rsid w:val="006D0FE5"/>
    <w:rsid w:val="006D13AC"/>
    <w:rsid w:val="006D563B"/>
    <w:rsid w:val="006D5CCA"/>
    <w:rsid w:val="006D6623"/>
    <w:rsid w:val="006D6D3F"/>
    <w:rsid w:val="006E0248"/>
    <w:rsid w:val="006E2243"/>
    <w:rsid w:val="006E531E"/>
    <w:rsid w:val="006E71BF"/>
    <w:rsid w:val="006E7550"/>
    <w:rsid w:val="006E764D"/>
    <w:rsid w:val="006F06CC"/>
    <w:rsid w:val="006F07A0"/>
    <w:rsid w:val="006F3F09"/>
    <w:rsid w:val="006F5A20"/>
    <w:rsid w:val="007033C4"/>
    <w:rsid w:val="0070595C"/>
    <w:rsid w:val="00705B34"/>
    <w:rsid w:val="00705C19"/>
    <w:rsid w:val="00706090"/>
    <w:rsid w:val="007060D5"/>
    <w:rsid w:val="00706B37"/>
    <w:rsid w:val="00707C68"/>
    <w:rsid w:val="00707EC4"/>
    <w:rsid w:val="007106AE"/>
    <w:rsid w:val="00710928"/>
    <w:rsid w:val="0071113A"/>
    <w:rsid w:val="007144AE"/>
    <w:rsid w:val="00714ACC"/>
    <w:rsid w:val="00714E38"/>
    <w:rsid w:val="007153BB"/>
    <w:rsid w:val="007154E7"/>
    <w:rsid w:val="00716228"/>
    <w:rsid w:val="007172E9"/>
    <w:rsid w:val="007200FE"/>
    <w:rsid w:val="007234D0"/>
    <w:rsid w:val="007235EF"/>
    <w:rsid w:val="00723D80"/>
    <w:rsid w:val="0072579A"/>
    <w:rsid w:val="0072653D"/>
    <w:rsid w:val="0072681D"/>
    <w:rsid w:val="007270EF"/>
    <w:rsid w:val="007319B4"/>
    <w:rsid w:val="007319B5"/>
    <w:rsid w:val="00735206"/>
    <w:rsid w:val="00737D7F"/>
    <w:rsid w:val="00737F82"/>
    <w:rsid w:val="007404B5"/>
    <w:rsid w:val="00742A10"/>
    <w:rsid w:val="00743163"/>
    <w:rsid w:val="00743BBE"/>
    <w:rsid w:val="007443A1"/>
    <w:rsid w:val="00744738"/>
    <w:rsid w:val="00745552"/>
    <w:rsid w:val="00745FE3"/>
    <w:rsid w:val="0074607F"/>
    <w:rsid w:val="007466F2"/>
    <w:rsid w:val="007470D6"/>
    <w:rsid w:val="00747C1F"/>
    <w:rsid w:val="00750FEF"/>
    <w:rsid w:val="00751FB0"/>
    <w:rsid w:val="00752843"/>
    <w:rsid w:val="00753973"/>
    <w:rsid w:val="0075722A"/>
    <w:rsid w:val="0076071B"/>
    <w:rsid w:val="00760E13"/>
    <w:rsid w:val="00762695"/>
    <w:rsid w:val="00762B95"/>
    <w:rsid w:val="00763A21"/>
    <w:rsid w:val="007641E6"/>
    <w:rsid w:val="0076454D"/>
    <w:rsid w:val="00766CE2"/>
    <w:rsid w:val="00767B85"/>
    <w:rsid w:val="00771216"/>
    <w:rsid w:val="00772C0C"/>
    <w:rsid w:val="0077405A"/>
    <w:rsid w:val="00774976"/>
    <w:rsid w:val="00774E4A"/>
    <w:rsid w:val="007753E6"/>
    <w:rsid w:val="0077630C"/>
    <w:rsid w:val="00777506"/>
    <w:rsid w:val="00777C49"/>
    <w:rsid w:val="00777E8B"/>
    <w:rsid w:val="00777EE4"/>
    <w:rsid w:val="00780BE5"/>
    <w:rsid w:val="00781338"/>
    <w:rsid w:val="007832A8"/>
    <w:rsid w:val="00783892"/>
    <w:rsid w:val="00783A4D"/>
    <w:rsid w:val="00784176"/>
    <w:rsid w:val="007843C1"/>
    <w:rsid w:val="00784A5D"/>
    <w:rsid w:val="00786E77"/>
    <w:rsid w:val="007917B6"/>
    <w:rsid w:val="00792453"/>
    <w:rsid w:val="00796396"/>
    <w:rsid w:val="00796FFB"/>
    <w:rsid w:val="00797A86"/>
    <w:rsid w:val="007A4371"/>
    <w:rsid w:val="007A49C5"/>
    <w:rsid w:val="007A502B"/>
    <w:rsid w:val="007A5BDC"/>
    <w:rsid w:val="007A6B37"/>
    <w:rsid w:val="007A7508"/>
    <w:rsid w:val="007B1D86"/>
    <w:rsid w:val="007B2CB6"/>
    <w:rsid w:val="007B423F"/>
    <w:rsid w:val="007B505A"/>
    <w:rsid w:val="007B5439"/>
    <w:rsid w:val="007B5495"/>
    <w:rsid w:val="007B66C2"/>
    <w:rsid w:val="007C0C2E"/>
    <w:rsid w:val="007C2A7F"/>
    <w:rsid w:val="007C2DDB"/>
    <w:rsid w:val="007C324E"/>
    <w:rsid w:val="007C3B73"/>
    <w:rsid w:val="007C4ADB"/>
    <w:rsid w:val="007C537C"/>
    <w:rsid w:val="007C60AD"/>
    <w:rsid w:val="007C68CD"/>
    <w:rsid w:val="007D0076"/>
    <w:rsid w:val="007D020C"/>
    <w:rsid w:val="007D4297"/>
    <w:rsid w:val="007D4B25"/>
    <w:rsid w:val="007D500B"/>
    <w:rsid w:val="007D5C56"/>
    <w:rsid w:val="007D670B"/>
    <w:rsid w:val="007D6E4D"/>
    <w:rsid w:val="007D7389"/>
    <w:rsid w:val="007E439C"/>
    <w:rsid w:val="007E49A7"/>
    <w:rsid w:val="007E4F8A"/>
    <w:rsid w:val="007E5C81"/>
    <w:rsid w:val="007F073B"/>
    <w:rsid w:val="007F0A3C"/>
    <w:rsid w:val="007F1093"/>
    <w:rsid w:val="007F3496"/>
    <w:rsid w:val="007F3840"/>
    <w:rsid w:val="007F4EC9"/>
    <w:rsid w:val="007F6A37"/>
    <w:rsid w:val="008030C5"/>
    <w:rsid w:val="00803A9B"/>
    <w:rsid w:val="00803CEA"/>
    <w:rsid w:val="00807E99"/>
    <w:rsid w:val="00812EBC"/>
    <w:rsid w:val="00814065"/>
    <w:rsid w:val="0081441D"/>
    <w:rsid w:val="008145F4"/>
    <w:rsid w:val="00815E1A"/>
    <w:rsid w:val="00817C96"/>
    <w:rsid w:val="008201BC"/>
    <w:rsid w:val="00820E9D"/>
    <w:rsid w:val="008212DF"/>
    <w:rsid w:val="008215E0"/>
    <w:rsid w:val="00821681"/>
    <w:rsid w:val="0082207E"/>
    <w:rsid w:val="00822407"/>
    <w:rsid w:val="00824166"/>
    <w:rsid w:val="00825AF8"/>
    <w:rsid w:val="00827CD0"/>
    <w:rsid w:val="0083005F"/>
    <w:rsid w:val="0083401E"/>
    <w:rsid w:val="00837320"/>
    <w:rsid w:val="008378F8"/>
    <w:rsid w:val="00837C1E"/>
    <w:rsid w:val="00840157"/>
    <w:rsid w:val="008430D5"/>
    <w:rsid w:val="00844D61"/>
    <w:rsid w:val="00844F0C"/>
    <w:rsid w:val="00845276"/>
    <w:rsid w:val="008473B0"/>
    <w:rsid w:val="008510E4"/>
    <w:rsid w:val="00852E0A"/>
    <w:rsid w:val="00852EEA"/>
    <w:rsid w:val="008552C0"/>
    <w:rsid w:val="00855A4E"/>
    <w:rsid w:val="00860519"/>
    <w:rsid w:val="008609D4"/>
    <w:rsid w:val="00860E29"/>
    <w:rsid w:val="00861D92"/>
    <w:rsid w:val="00862A0B"/>
    <w:rsid w:val="008639FC"/>
    <w:rsid w:val="00864E23"/>
    <w:rsid w:val="008700E0"/>
    <w:rsid w:val="00871AD4"/>
    <w:rsid w:val="00877494"/>
    <w:rsid w:val="0087786F"/>
    <w:rsid w:val="00880FEF"/>
    <w:rsid w:val="00882D67"/>
    <w:rsid w:val="00884163"/>
    <w:rsid w:val="008849F8"/>
    <w:rsid w:val="00885082"/>
    <w:rsid w:val="008866B5"/>
    <w:rsid w:val="008913CF"/>
    <w:rsid w:val="00894602"/>
    <w:rsid w:val="00895943"/>
    <w:rsid w:val="00896164"/>
    <w:rsid w:val="008A1CD8"/>
    <w:rsid w:val="008A2FC1"/>
    <w:rsid w:val="008A725C"/>
    <w:rsid w:val="008B096D"/>
    <w:rsid w:val="008B15C8"/>
    <w:rsid w:val="008B18B4"/>
    <w:rsid w:val="008B3C67"/>
    <w:rsid w:val="008B63B6"/>
    <w:rsid w:val="008B79CB"/>
    <w:rsid w:val="008C1652"/>
    <w:rsid w:val="008C2245"/>
    <w:rsid w:val="008C54BE"/>
    <w:rsid w:val="008C663F"/>
    <w:rsid w:val="008C761B"/>
    <w:rsid w:val="008C7749"/>
    <w:rsid w:val="008D2AAD"/>
    <w:rsid w:val="008D36CE"/>
    <w:rsid w:val="008D3994"/>
    <w:rsid w:val="008D61CC"/>
    <w:rsid w:val="008D749A"/>
    <w:rsid w:val="008D7B85"/>
    <w:rsid w:val="008D7E50"/>
    <w:rsid w:val="008E158F"/>
    <w:rsid w:val="008E3668"/>
    <w:rsid w:val="008E4EEE"/>
    <w:rsid w:val="008E6352"/>
    <w:rsid w:val="008E699A"/>
    <w:rsid w:val="008E6A5E"/>
    <w:rsid w:val="008E764C"/>
    <w:rsid w:val="008E7CEB"/>
    <w:rsid w:val="008E7F7C"/>
    <w:rsid w:val="008F0135"/>
    <w:rsid w:val="008F4B92"/>
    <w:rsid w:val="008F697B"/>
    <w:rsid w:val="008F711A"/>
    <w:rsid w:val="0090024C"/>
    <w:rsid w:val="0090204A"/>
    <w:rsid w:val="00902058"/>
    <w:rsid w:val="0090222C"/>
    <w:rsid w:val="009038BD"/>
    <w:rsid w:val="00903B1A"/>
    <w:rsid w:val="00907469"/>
    <w:rsid w:val="0091154E"/>
    <w:rsid w:val="00912DAD"/>
    <w:rsid w:val="00914777"/>
    <w:rsid w:val="00914810"/>
    <w:rsid w:val="00914811"/>
    <w:rsid w:val="00914FFA"/>
    <w:rsid w:val="00915EB2"/>
    <w:rsid w:val="009166D6"/>
    <w:rsid w:val="00917262"/>
    <w:rsid w:val="00920AD0"/>
    <w:rsid w:val="00920D31"/>
    <w:rsid w:val="00921107"/>
    <w:rsid w:val="00921409"/>
    <w:rsid w:val="00922FC8"/>
    <w:rsid w:val="009237A7"/>
    <w:rsid w:val="00924CF3"/>
    <w:rsid w:val="009263B4"/>
    <w:rsid w:val="00926D1E"/>
    <w:rsid w:val="00927BE0"/>
    <w:rsid w:val="009324F3"/>
    <w:rsid w:val="00934563"/>
    <w:rsid w:val="009352B4"/>
    <w:rsid w:val="009357FA"/>
    <w:rsid w:val="0094085F"/>
    <w:rsid w:val="009409FF"/>
    <w:rsid w:val="0094289A"/>
    <w:rsid w:val="0094379C"/>
    <w:rsid w:val="00943BD5"/>
    <w:rsid w:val="009450F5"/>
    <w:rsid w:val="00946142"/>
    <w:rsid w:val="00946B2D"/>
    <w:rsid w:val="00947A1D"/>
    <w:rsid w:val="00951C1E"/>
    <w:rsid w:val="009522B0"/>
    <w:rsid w:val="009574AB"/>
    <w:rsid w:val="0095769D"/>
    <w:rsid w:val="009613A5"/>
    <w:rsid w:val="00963F4D"/>
    <w:rsid w:val="009645BC"/>
    <w:rsid w:val="009646D2"/>
    <w:rsid w:val="009647C0"/>
    <w:rsid w:val="00964AD4"/>
    <w:rsid w:val="00964D5A"/>
    <w:rsid w:val="00966A54"/>
    <w:rsid w:val="009678A8"/>
    <w:rsid w:val="00967A6C"/>
    <w:rsid w:val="00971831"/>
    <w:rsid w:val="00971A01"/>
    <w:rsid w:val="009734B4"/>
    <w:rsid w:val="0097601D"/>
    <w:rsid w:val="009762CF"/>
    <w:rsid w:val="00976B2E"/>
    <w:rsid w:val="00976FC8"/>
    <w:rsid w:val="00980A1A"/>
    <w:rsid w:val="009813A8"/>
    <w:rsid w:val="00982973"/>
    <w:rsid w:val="009830AE"/>
    <w:rsid w:val="009875AB"/>
    <w:rsid w:val="00990DE0"/>
    <w:rsid w:val="00994241"/>
    <w:rsid w:val="009949C0"/>
    <w:rsid w:val="00994BED"/>
    <w:rsid w:val="00994C17"/>
    <w:rsid w:val="00997EAB"/>
    <w:rsid w:val="009A08A0"/>
    <w:rsid w:val="009A0E1B"/>
    <w:rsid w:val="009A0EA9"/>
    <w:rsid w:val="009A1A50"/>
    <w:rsid w:val="009A1D37"/>
    <w:rsid w:val="009A1EF2"/>
    <w:rsid w:val="009A23DF"/>
    <w:rsid w:val="009A2CA9"/>
    <w:rsid w:val="009A5937"/>
    <w:rsid w:val="009A5CA7"/>
    <w:rsid w:val="009A5D6D"/>
    <w:rsid w:val="009A67E9"/>
    <w:rsid w:val="009B206B"/>
    <w:rsid w:val="009B7788"/>
    <w:rsid w:val="009C1FA6"/>
    <w:rsid w:val="009C2B12"/>
    <w:rsid w:val="009C2FD8"/>
    <w:rsid w:val="009C6285"/>
    <w:rsid w:val="009C77B5"/>
    <w:rsid w:val="009C77FE"/>
    <w:rsid w:val="009D11DF"/>
    <w:rsid w:val="009D1497"/>
    <w:rsid w:val="009D1ECC"/>
    <w:rsid w:val="009D2449"/>
    <w:rsid w:val="009D59BD"/>
    <w:rsid w:val="009D66C6"/>
    <w:rsid w:val="009D7F68"/>
    <w:rsid w:val="009E13CC"/>
    <w:rsid w:val="009E3F17"/>
    <w:rsid w:val="009E5CDB"/>
    <w:rsid w:val="009E71CE"/>
    <w:rsid w:val="009F1522"/>
    <w:rsid w:val="009F23DF"/>
    <w:rsid w:val="009F2CD8"/>
    <w:rsid w:val="009F390A"/>
    <w:rsid w:val="009F3D56"/>
    <w:rsid w:val="009F735E"/>
    <w:rsid w:val="009F774D"/>
    <w:rsid w:val="00A00A59"/>
    <w:rsid w:val="00A011BB"/>
    <w:rsid w:val="00A01CC7"/>
    <w:rsid w:val="00A0239D"/>
    <w:rsid w:val="00A023A2"/>
    <w:rsid w:val="00A06399"/>
    <w:rsid w:val="00A163D9"/>
    <w:rsid w:val="00A164AF"/>
    <w:rsid w:val="00A17FEC"/>
    <w:rsid w:val="00A210A0"/>
    <w:rsid w:val="00A24EB4"/>
    <w:rsid w:val="00A27393"/>
    <w:rsid w:val="00A33E1C"/>
    <w:rsid w:val="00A340FD"/>
    <w:rsid w:val="00A359CE"/>
    <w:rsid w:val="00A3614B"/>
    <w:rsid w:val="00A378F4"/>
    <w:rsid w:val="00A40590"/>
    <w:rsid w:val="00A41904"/>
    <w:rsid w:val="00A41C08"/>
    <w:rsid w:val="00A426FF"/>
    <w:rsid w:val="00A429EF"/>
    <w:rsid w:val="00A45FC7"/>
    <w:rsid w:val="00A50AC8"/>
    <w:rsid w:val="00A51513"/>
    <w:rsid w:val="00A53FDD"/>
    <w:rsid w:val="00A54D67"/>
    <w:rsid w:val="00A55618"/>
    <w:rsid w:val="00A610A3"/>
    <w:rsid w:val="00A615D0"/>
    <w:rsid w:val="00A615E3"/>
    <w:rsid w:val="00A61AB0"/>
    <w:rsid w:val="00A61EE4"/>
    <w:rsid w:val="00A62B68"/>
    <w:rsid w:val="00A63476"/>
    <w:rsid w:val="00A66BF2"/>
    <w:rsid w:val="00A6729A"/>
    <w:rsid w:val="00A67365"/>
    <w:rsid w:val="00A678BF"/>
    <w:rsid w:val="00A67982"/>
    <w:rsid w:val="00A7163E"/>
    <w:rsid w:val="00A716A9"/>
    <w:rsid w:val="00A716BF"/>
    <w:rsid w:val="00A71E0F"/>
    <w:rsid w:val="00A71E6D"/>
    <w:rsid w:val="00A721B4"/>
    <w:rsid w:val="00A773CB"/>
    <w:rsid w:val="00A77487"/>
    <w:rsid w:val="00A77523"/>
    <w:rsid w:val="00A7765D"/>
    <w:rsid w:val="00A77C03"/>
    <w:rsid w:val="00A80C47"/>
    <w:rsid w:val="00A80D57"/>
    <w:rsid w:val="00A835DD"/>
    <w:rsid w:val="00A835DE"/>
    <w:rsid w:val="00A83FFB"/>
    <w:rsid w:val="00A86264"/>
    <w:rsid w:val="00A87F87"/>
    <w:rsid w:val="00A9165F"/>
    <w:rsid w:val="00A91800"/>
    <w:rsid w:val="00A925CF"/>
    <w:rsid w:val="00A92AAA"/>
    <w:rsid w:val="00A935FE"/>
    <w:rsid w:val="00A96B01"/>
    <w:rsid w:val="00AA1969"/>
    <w:rsid w:val="00AA1BF1"/>
    <w:rsid w:val="00AA4BD1"/>
    <w:rsid w:val="00AA6B91"/>
    <w:rsid w:val="00AA7463"/>
    <w:rsid w:val="00AB44FC"/>
    <w:rsid w:val="00AB49BF"/>
    <w:rsid w:val="00AB4FDD"/>
    <w:rsid w:val="00AB5A61"/>
    <w:rsid w:val="00AB69B3"/>
    <w:rsid w:val="00AB76FC"/>
    <w:rsid w:val="00AB7899"/>
    <w:rsid w:val="00AC0945"/>
    <w:rsid w:val="00AC1370"/>
    <w:rsid w:val="00AC1E1C"/>
    <w:rsid w:val="00AC2221"/>
    <w:rsid w:val="00AC3225"/>
    <w:rsid w:val="00AC591F"/>
    <w:rsid w:val="00AC5F42"/>
    <w:rsid w:val="00AD0660"/>
    <w:rsid w:val="00AD1172"/>
    <w:rsid w:val="00AD3D3C"/>
    <w:rsid w:val="00AD4B32"/>
    <w:rsid w:val="00AD59A4"/>
    <w:rsid w:val="00AE026A"/>
    <w:rsid w:val="00AE1C05"/>
    <w:rsid w:val="00AE2D14"/>
    <w:rsid w:val="00AE48EA"/>
    <w:rsid w:val="00AE4F6C"/>
    <w:rsid w:val="00AE61FA"/>
    <w:rsid w:val="00AE6746"/>
    <w:rsid w:val="00AE6C77"/>
    <w:rsid w:val="00AF3011"/>
    <w:rsid w:val="00AF337C"/>
    <w:rsid w:val="00AF5512"/>
    <w:rsid w:val="00AF65BC"/>
    <w:rsid w:val="00B014F7"/>
    <w:rsid w:val="00B026BD"/>
    <w:rsid w:val="00B045E9"/>
    <w:rsid w:val="00B0713F"/>
    <w:rsid w:val="00B07AD5"/>
    <w:rsid w:val="00B10ADD"/>
    <w:rsid w:val="00B10C75"/>
    <w:rsid w:val="00B13047"/>
    <w:rsid w:val="00B13E62"/>
    <w:rsid w:val="00B157A4"/>
    <w:rsid w:val="00B16B98"/>
    <w:rsid w:val="00B16CF6"/>
    <w:rsid w:val="00B20548"/>
    <w:rsid w:val="00B20A18"/>
    <w:rsid w:val="00B21B33"/>
    <w:rsid w:val="00B22477"/>
    <w:rsid w:val="00B22D11"/>
    <w:rsid w:val="00B24AF8"/>
    <w:rsid w:val="00B252C0"/>
    <w:rsid w:val="00B26639"/>
    <w:rsid w:val="00B26C2A"/>
    <w:rsid w:val="00B31347"/>
    <w:rsid w:val="00B32AA2"/>
    <w:rsid w:val="00B33084"/>
    <w:rsid w:val="00B36008"/>
    <w:rsid w:val="00B36479"/>
    <w:rsid w:val="00B40013"/>
    <w:rsid w:val="00B41DCC"/>
    <w:rsid w:val="00B44814"/>
    <w:rsid w:val="00B44CA8"/>
    <w:rsid w:val="00B4555D"/>
    <w:rsid w:val="00B463FA"/>
    <w:rsid w:val="00B468A9"/>
    <w:rsid w:val="00B46AC5"/>
    <w:rsid w:val="00B50E36"/>
    <w:rsid w:val="00B53EAE"/>
    <w:rsid w:val="00B54A62"/>
    <w:rsid w:val="00B54C5F"/>
    <w:rsid w:val="00B557EA"/>
    <w:rsid w:val="00B5637E"/>
    <w:rsid w:val="00B579E5"/>
    <w:rsid w:val="00B6019A"/>
    <w:rsid w:val="00B601FF"/>
    <w:rsid w:val="00B60DCC"/>
    <w:rsid w:val="00B60F69"/>
    <w:rsid w:val="00B613D3"/>
    <w:rsid w:val="00B633F1"/>
    <w:rsid w:val="00B65730"/>
    <w:rsid w:val="00B65998"/>
    <w:rsid w:val="00B661CC"/>
    <w:rsid w:val="00B715FA"/>
    <w:rsid w:val="00B724EE"/>
    <w:rsid w:val="00B73733"/>
    <w:rsid w:val="00B74470"/>
    <w:rsid w:val="00B754FC"/>
    <w:rsid w:val="00B76583"/>
    <w:rsid w:val="00B76D75"/>
    <w:rsid w:val="00B76F3F"/>
    <w:rsid w:val="00B77595"/>
    <w:rsid w:val="00B77EF4"/>
    <w:rsid w:val="00B80560"/>
    <w:rsid w:val="00B83426"/>
    <w:rsid w:val="00B859B6"/>
    <w:rsid w:val="00B8744A"/>
    <w:rsid w:val="00B908B5"/>
    <w:rsid w:val="00B91C62"/>
    <w:rsid w:val="00B942EE"/>
    <w:rsid w:val="00B946AA"/>
    <w:rsid w:val="00B95160"/>
    <w:rsid w:val="00B960AA"/>
    <w:rsid w:val="00B962B6"/>
    <w:rsid w:val="00BA0027"/>
    <w:rsid w:val="00BA1AC8"/>
    <w:rsid w:val="00BA363B"/>
    <w:rsid w:val="00BA3DA4"/>
    <w:rsid w:val="00BA5572"/>
    <w:rsid w:val="00BA6372"/>
    <w:rsid w:val="00BB1445"/>
    <w:rsid w:val="00BB19BE"/>
    <w:rsid w:val="00BB211C"/>
    <w:rsid w:val="00BB27FF"/>
    <w:rsid w:val="00BB2C1D"/>
    <w:rsid w:val="00BB4AB0"/>
    <w:rsid w:val="00BB562B"/>
    <w:rsid w:val="00BB5A4A"/>
    <w:rsid w:val="00BB60A9"/>
    <w:rsid w:val="00BB65A7"/>
    <w:rsid w:val="00BB7235"/>
    <w:rsid w:val="00BC0C62"/>
    <w:rsid w:val="00BC286D"/>
    <w:rsid w:val="00BC334A"/>
    <w:rsid w:val="00BC3892"/>
    <w:rsid w:val="00BC53A7"/>
    <w:rsid w:val="00BC5982"/>
    <w:rsid w:val="00BC5AAF"/>
    <w:rsid w:val="00BC5AE0"/>
    <w:rsid w:val="00BC6183"/>
    <w:rsid w:val="00BD02E0"/>
    <w:rsid w:val="00BD0EB0"/>
    <w:rsid w:val="00BD1165"/>
    <w:rsid w:val="00BD3CBF"/>
    <w:rsid w:val="00BD4FF4"/>
    <w:rsid w:val="00BD58DE"/>
    <w:rsid w:val="00BE27C5"/>
    <w:rsid w:val="00BE36AB"/>
    <w:rsid w:val="00BE4084"/>
    <w:rsid w:val="00BE64B9"/>
    <w:rsid w:val="00BE713D"/>
    <w:rsid w:val="00BF0228"/>
    <w:rsid w:val="00BF0645"/>
    <w:rsid w:val="00BF1430"/>
    <w:rsid w:val="00BF207C"/>
    <w:rsid w:val="00BF23D8"/>
    <w:rsid w:val="00BF27D9"/>
    <w:rsid w:val="00BF33BF"/>
    <w:rsid w:val="00BF55E7"/>
    <w:rsid w:val="00BF6B47"/>
    <w:rsid w:val="00BF7975"/>
    <w:rsid w:val="00C01E58"/>
    <w:rsid w:val="00C02B65"/>
    <w:rsid w:val="00C04095"/>
    <w:rsid w:val="00C05C98"/>
    <w:rsid w:val="00C07374"/>
    <w:rsid w:val="00C12A8B"/>
    <w:rsid w:val="00C12F99"/>
    <w:rsid w:val="00C138F4"/>
    <w:rsid w:val="00C13A7F"/>
    <w:rsid w:val="00C140BF"/>
    <w:rsid w:val="00C14CC5"/>
    <w:rsid w:val="00C14E64"/>
    <w:rsid w:val="00C15B89"/>
    <w:rsid w:val="00C15CD2"/>
    <w:rsid w:val="00C17059"/>
    <w:rsid w:val="00C1713E"/>
    <w:rsid w:val="00C17F6A"/>
    <w:rsid w:val="00C21110"/>
    <w:rsid w:val="00C21FE9"/>
    <w:rsid w:val="00C22618"/>
    <w:rsid w:val="00C327BE"/>
    <w:rsid w:val="00C32B44"/>
    <w:rsid w:val="00C33792"/>
    <w:rsid w:val="00C35AEB"/>
    <w:rsid w:val="00C440AA"/>
    <w:rsid w:val="00C4412E"/>
    <w:rsid w:val="00C44C5E"/>
    <w:rsid w:val="00C44EC3"/>
    <w:rsid w:val="00C453AE"/>
    <w:rsid w:val="00C51260"/>
    <w:rsid w:val="00C51CBC"/>
    <w:rsid w:val="00C5307B"/>
    <w:rsid w:val="00C55BFE"/>
    <w:rsid w:val="00C55F4E"/>
    <w:rsid w:val="00C56CD6"/>
    <w:rsid w:val="00C57028"/>
    <w:rsid w:val="00C5729E"/>
    <w:rsid w:val="00C639FE"/>
    <w:rsid w:val="00C6539C"/>
    <w:rsid w:val="00C6554B"/>
    <w:rsid w:val="00C658AE"/>
    <w:rsid w:val="00C6724A"/>
    <w:rsid w:val="00C70565"/>
    <w:rsid w:val="00C70FA8"/>
    <w:rsid w:val="00C7223F"/>
    <w:rsid w:val="00C72298"/>
    <w:rsid w:val="00C72FD9"/>
    <w:rsid w:val="00C735B1"/>
    <w:rsid w:val="00C73E31"/>
    <w:rsid w:val="00C764A5"/>
    <w:rsid w:val="00C77E12"/>
    <w:rsid w:val="00C811C6"/>
    <w:rsid w:val="00C81501"/>
    <w:rsid w:val="00C868BA"/>
    <w:rsid w:val="00C91AF9"/>
    <w:rsid w:val="00C929B8"/>
    <w:rsid w:val="00C945B3"/>
    <w:rsid w:val="00C956EA"/>
    <w:rsid w:val="00C961E3"/>
    <w:rsid w:val="00C974C0"/>
    <w:rsid w:val="00CA041D"/>
    <w:rsid w:val="00CA0EB5"/>
    <w:rsid w:val="00CA4E74"/>
    <w:rsid w:val="00CA5123"/>
    <w:rsid w:val="00CA5505"/>
    <w:rsid w:val="00CA5762"/>
    <w:rsid w:val="00CA7186"/>
    <w:rsid w:val="00CA7A5C"/>
    <w:rsid w:val="00CB1DB8"/>
    <w:rsid w:val="00CB2242"/>
    <w:rsid w:val="00CB2B2E"/>
    <w:rsid w:val="00CB3033"/>
    <w:rsid w:val="00CB31A7"/>
    <w:rsid w:val="00CB36E4"/>
    <w:rsid w:val="00CB4BC4"/>
    <w:rsid w:val="00CB669F"/>
    <w:rsid w:val="00CB6E09"/>
    <w:rsid w:val="00CB77CA"/>
    <w:rsid w:val="00CC124A"/>
    <w:rsid w:val="00CC19A0"/>
    <w:rsid w:val="00CC2043"/>
    <w:rsid w:val="00CC2F52"/>
    <w:rsid w:val="00CC406B"/>
    <w:rsid w:val="00CC55F6"/>
    <w:rsid w:val="00CC7325"/>
    <w:rsid w:val="00CC7D55"/>
    <w:rsid w:val="00CD141A"/>
    <w:rsid w:val="00CD6342"/>
    <w:rsid w:val="00CD6CEA"/>
    <w:rsid w:val="00CE04B2"/>
    <w:rsid w:val="00CE1FF9"/>
    <w:rsid w:val="00CE3760"/>
    <w:rsid w:val="00CE4016"/>
    <w:rsid w:val="00CE4E3F"/>
    <w:rsid w:val="00CE6BB4"/>
    <w:rsid w:val="00CF0CF2"/>
    <w:rsid w:val="00CF14C8"/>
    <w:rsid w:val="00CF2D3B"/>
    <w:rsid w:val="00CF39B5"/>
    <w:rsid w:val="00CF3B3E"/>
    <w:rsid w:val="00CF6398"/>
    <w:rsid w:val="00CF7E60"/>
    <w:rsid w:val="00D00C90"/>
    <w:rsid w:val="00D029AF"/>
    <w:rsid w:val="00D05B9B"/>
    <w:rsid w:val="00D0654C"/>
    <w:rsid w:val="00D076EC"/>
    <w:rsid w:val="00D07B60"/>
    <w:rsid w:val="00D11B90"/>
    <w:rsid w:val="00D11C74"/>
    <w:rsid w:val="00D12D0B"/>
    <w:rsid w:val="00D12F9B"/>
    <w:rsid w:val="00D13714"/>
    <w:rsid w:val="00D14195"/>
    <w:rsid w:val="00D16CB3"/>
    <w:rsid w:val="00D20444"/>
    <w:rsid w:val="00D2134F"/>
    <w:rsid w:val="00D22B72"/>
    <w:rsid w:val="00D2688B"/>
    <w:rsid w:val="00D26899"/>
    <w:rsid w:val="00D27792"/>
    <w:rsid w:val="00D27B70"/>
    <w:rsid w:val="00D31152"/>
    <w:rsid w:val="00D32E07"/>
    <w:rsid w:val="00D333D6"/>
    <w:rsid w:val="00D336EF"/>
    <w:rsid w:val="00D356AF"/>
    <w:rsid w:val="00D36A5D"/>
    <w:rsid w:val="00D379FD"/>
    <w:rsid w:val="00D37B1F"/>
    <w:rsid w:val="00D41833"/>
    <w:rsid w:val="00D44293"/>
    <w:rsid w:val="00D5245A"/>
    <w:rsid w:val="00D53E24"/>
    <w:rsid w:val="00D57B63"/>
    <w:rsid w:val="00D60162"/>
    <w:rsid w:val="00D6132A"/>
    <w:rsid w:val="00D63166"/>
    <w:rsid w:val="00D654BB"/>
    <w:rsid w:val="00D65CE1"/>
    <w:rsid w:val="00D70DDE"/>
    <w:rsid w:val="00D72E53"/>
    <w:rsid w:val="00D73ADC"/>
    <w:rsid w:val="00D73F5B"/>
    <w:rsid w:val="00D76690"/>
    <w:rsid w:val="00D77901"/>
    <w:rsid w:val="00D82E37"/>
    <w:rsid w:val="00D85B27"/>
    <w:rsid w:val="00D860DF"/>
    <w:rsid w:val="00D860FD"/>
    <w:rsid w:val="00D861C7"/>
    <w:rsid w:val="00D86BBF"/>
    <w:rsid w:val="00D9499C"/>
    <w:rsid w:val="00D95575"/>
    <w:rsid w:val="00D97E30"/>
    <w:rsid w:val="00DA31B8"/>
    <w:rsid w:val="00DA3378"/>
    <w:rsid w:val="00DA431F"/>
    <w:rsid w:val="00DA442A"/>
    <w:rsid w:val="00DA4EA7"/>
    <w:rsid w:val="00DA6A2F"/>
    <w:rsid w:val="00DA70BC"/>
    <w:rsid w:val="00DB0FCA"/>
    <w:rsid w:val="00DB1836"/>
    <w:rsid w:val="00DB30CA"/>
    <w:rsid w:val="00DB3477"/>
    <w:rsid w:val="00DB45E4"/>
    <w:rsid w:val="00DB5EFD"/>
    <w:rsid w:val="00DB6A2B"/>
    <w:rsid w:val="00DB6D19"/>
    <w:rsid w:val="00DB7CF6"/>
    <w:rsid w:val="00DC3A51"/>
    <w:rsid w:val="00DC465F"/>
    <w:rsid w:val="00DC752C"/>
    <w:rsid w:val="00DC7542"/>
    <w:rsid w:val="00DC780E"/>
    <w:rsid w:val="00DD0F4D"/>
    <w:rsid w:val="00DD29A3"/>
    <w:rsid w:val="00DD42D2"/>
    <w:rsid w:val="00DD6341"/>
    <w:rsid w:val="00DD7410"/>
    <w:rsid w:val="00DE03F0"/>
    <w:rsid w:val="00DE14AE"/>
    <w:rsid w:val="00DE471A"/>
    <w:rsid w:val="00DE4FFE"/>
    <w:rsid w:val="00DE5D2A"/>
    <w:rsid w:val="00DE7516"/>
    <w:rsid w:val="00DE7F8C"/>
    <w:rsid w:val="00DF0334"/>
    <w:rsid w:val="00DF3FD4"/>
    <w:rsid w:val="00DF5080"/>
    <w:rsid w:val="00DF726A"/>
    <w:rsid w:val="00DF759B"/>
    <w:rsid w:val="00E0247D"/>
    <w:rsid w:val="00E036AC"/>
    <w:rsid w:val="00E044ED"/>
    <w:rsid w:val="00E045F0"/>
    <w:rsid w:val="00E051B9"/>
    <w:rsid w:val="00E057C4"/>
    <w:rsid w:val="00E07419"/>
    <w:rsid w:val="00E1067D"/>
    <w:rsid w:val="00E106C9"/>
    <w:rsid w:val="00E106CE"/>
    <w:rsid w:val="00E10F81"/>
    <w:rsid w:val="00E11CDA"/>
    <w:rsid w:val="00E12916"/>
    <w:rsid w:val="00E12A44"/>
    <w:rsid w:val="00E13379"/>
    <w:rsid w:val="00E1458D"/>
    <w:rsid w:val="00E151BA"/>
    <w:rsid w:val="00E15E05"/>
    <w:rsid w:val="00E17047"/>
    <w:rsid w:val="00E17C96"/>
    <w:rsid w:val="00E17F33"/>
    <w:rsid w:val="00E257ED"/>
    <w:rsid w:val="00E27FF0"/>
    <w:rsid w:val="00E30AB4"/>
    <w:rsid w:val="00E30FD3"/>
    <w:rsid w:val="00E32350"/>
    <w:rsid w:val="00E32DBC"/>
    <w:rsid w:val="00E35E10"/>
    <w:rsid w:val="00E35E75"/>
    <w:rsid w:val="00E369B2"/>
    <w:rsid w:val="00E4325A"/>
    <w:rsid w:val="00E4378D"/>
    <w:rsid w:val="00E4439E"/>
    <w:rsid w:val="00E46111"/>
    <w:rsid w:val="00E46F70"/>
    <w:rsid w:val="00E4746E"/>
    <w:rsid w:val="00E50DDF"/>
    <w:rsid w:val="00E51F24"/>
    <w:rsid w:val="00E534B5"/>
    <w:rsid w:val="00E5653B"/>
    <w:rsid w:val="00E57109"/>
    <w:rsid w:val="00E57393"/>
    <w:rsid w:val="00E6059D"/>
    <w:rsid w:val="00E60F3A"/>
    <w:rsid w:val="00E61CD0"/>
    <w:rsid w:val="00E634DD"/>
    <w:rsid w:val="00E645C2"/>
    <w:rsid w:val="00E66CD9"/>
    <w:rsid w:val="00E700F7"/>
    <w:rsid w:val="00E70674"/>
    <w:rsid w:val="00E70675"/>
    <w:rsid w:val="00E7161C"/>
    <w:rsid w:val="00E746F3"/>
    <w:rsid w:val="00E756E8"/>
    <w:rsid w:val="00E75F35"/>
    <w:rsid w:val="00E77998"/>
    <w:rsid w:val="00E8100F"/>
    <w:rsid w:val="00E83918"/>
    <w:rsid w:val="00E83CE5"/>
    <w:rsid w:val="00E843AC"/>
    <w:rsid w:val="00E84AC0"/>
    <w:rsid w:val="00E85B96"/>
    <w:rsid w:val="00E908E4"/>
    <w:rsid w:val="00E921A6"/>
    <w:rsid w:val="00E93976"/>
    <w:rsid w:val="00E9476F"/>
    <w:rsid w:val="00E94EF0"/>
    <w:rsid w:val="00E957BD"/>
    <w:rsid w:val="00E95BF8"/>
    <w:rsid w:val="00E97103"/>
    <w:rsid w:val="00EA0A83"/>
    <w:rsid w:val="00EA12E7"/>
    <w:rsid w:val="00EA1EAB"/>
    <w:rsid w:val="00EA260A"/>
    <w:rsid w:val="00EA40E2"/>
    <w:rsid w:val="00EA4554"/>
    <w:rsid w:val="00EA4ACB"/>
    <w:rsid w:val="00EA58D9"/>
    <w:rsid w:val="00EA59D1"/>
    <w:rsid w:val="00EA5CE3"/>
    <w:rsid w:val="00EA6B84"/>
    <w:rsid w:val="00EA6FF9"/>
    <w:rsid w:val="00EA7607"/>
    <w:rsid w:val="00EB1D5C"/>
    <w:rsid w:val="00EB27F2"/>
    <w:rsid w:val="00EB29A6"/>
    <w:rsid w:val="00EB2A20"/>
    <w:rsid w:val="00EB329A"/>
    <w:rsid w:val="00EB39BF"/>
    <w:rsid w:val="00EB4295"/>
    <w:rsid w:val="00EB5F52"/>
    <w:rsid w:val="00EB625F"/>
    <w:rsid w:val="00EB7BD4"/>
    <w:rsid w:val="00EB7CA8"/>
    <w:rsid w:val="00EC0A83"/>
    <w:rsid w:val="00EC1952"/>
    <w:rsid w:val="00EC3695"/>
    <w:rsid w:val="00EC458E"/>
    <w:rsid w:val="00EC73DE"/>
    <w:rsid w:val="00ED06DD"/>
    <w:rsid w:val="00ED0FBB"/>
    <w:rsid w:val="00ED12ED"/>
    <w:rsid w:val="00ED167D"/>
    <w:rsid w:val="00ED3F36"/>
    <w:rsid w:val="00ED5F8F"/>
    <w:rsid w:val="00ED6D3C"/>
    <w:rsid w:val="00EE3297"/>
    <w:rsid w:val="00EE3908"/>
    <w:rsid w:val="00EE4A9D"/>
    <w:rsid w:val="00EE6253"/>
    <w:rsid w:val="00EF0D53"/>
    <w:rsid w:val="00EF0F81"/>
    <w:rsid w:val="00EF1618"/>
    <w:rsid w:val="00EF21C7"/>
    <w:rsid w:val="00EF4B92"/>
    <w:rsid w:val="00EF5DEF"/>
    <w:rsid w:val="00EF5FC6"/>
    <w:rsid w:val="00EF7A45"/>
    <w:rsid w:val="00EF7C8C"/>
    <w:rsid w:val="00F002D4"/>
    <w:rsid w:val="00F00F1E"/>
    <w:rsid w:val="00F019E4"/>
    <w:rsid w:val="00F01BF4"/>
    <w:rsid w:val="00F02DBF"/>
    <w:rsid w:val="00F04850"/>
    <w:rsid w:val="00F04DF4"/>
    <w:rsid w:val="00F0713B"/>
    <w:rsid w:val="00F107CB"/>
    <w:rsid w:val="00F14CE3"/>
    <w:rsid w:val="00F15034"/>
    <w:rsid w:val="00F152C2"/>
    <w:rsid w:val="00F160BC"/>
    <w:rsid w:val="00F16C24"/>
    <w:rsid w:val="00F173FD"/>
    <w:rsid w:val="00F21B4F"/>
    <w:rsid w:val="00F21B77"/>
    <w:rsid w:val="00F22835"/>
    <w:rsid w:val="00F242C5"/>
    <w:rsid w:val="00F24BA2"/>
    <w:rsid w:val="00F24D63"/>
    <w:rsid w:val="00F34D8B"/>
    <w:rsid w:val="00F34E5D"/>
    <w:rsid w:val="00F34E87"/>
    <w:rsid w:val="00F36507"/>
    <w:rsid w:val="00F37D9D"/>
    <w:rsid w:val="00F41326"/>
    <w:rsid w:val="00F440A6"/>
    <w:rsid w:val="00F44483"/>
    <w:rsid w:val="00F4463A"/>
    <w:rsid w:val="00F447B3"/>
    <w:rsid w:val="00F44FB5"/>
    <w:rsid w:val="00F46452"/>
    <w:rsid w:val="00F46838"/>
    <w:rsid w:val="00F50CAD"/>
    <w:rsid w:val="00F5361D"/>
    <w:rsid w:val="00F542BA"/>
    <w:rsid w:val="00F54AE0"/>
    <w:rsid w:val="00F55DE6"/>
    <w:rsid w:val="00F5720D"/>
    <w:rsid w:val="00F60D93"/>
    <w:rsid w:val="00F62629"/>
    <w:rsid w:val="00F64CB9"/>
    <w:rsid w:val="00F6763E"/>
    <w:rsid w:val="00F67883"/>
    <w:rsid w:val="00F71881"/>
    <w:rsid w:val="00F73E5C"/>
    <w:rsid w:val="00F750E3"/>
    <w:rsid w:val="00F75C4E"/>
    <w:rsid w:val="00F75CB6"/>
    <w:rsid w:val="00F7696A"/>
    <w:rsid w:val="00F775D6"/>
    <w:rsid w:val="00F77D5E"/>
    <w:rsid w:val="00F81CC5"/>
    <w:rsid w:val="00F83BAF"/>
    <w:rsid w:val="00F85392"/>
    <w:rsid w:val="00F900F0"/>
    <w:rsid w:val="00F91812"/>
    <w:rsid w:val="00F95F21"/>
    <w:rsid w:val="00FA1980"/>
    <w:rsid w:val="00FA1DFA"/>
    <w:rsid w:val="00FA4629"/>
    <w:rsid w:val="00FA591D"/>
    <w:rsid w:val="00FA5ABA"/>
    <w:rsid w:val="00FA6C99"/>
    <w:rsid w:val="00FA7225"/>
    <w:rsid w:val="00FB03E7"/>
    <w:rsid w:val="00FB0611"/>
    <w:rsid w:val="00FB09EC"/>
    <w:rsid w:val="00FB0F6E"/>
    <w:rsid w:val="00FB1C71"/>
    <w:rsid w:val="00FB4000"/>
    <w:rsid w:val="00FB5BB6"/>
    <w:rsid w:val="00FB60E9"/>
    <w:rsid w:val="00FB6BAC"/>
    <w:rsid w:val="00FC2D8D"/>
    <w:rsid w:val="00FC2EEB"/>
    <w:rsid w:val="00FC2FE9"/>
    <w:rsid w:val="00FC33B3"/>
    <w:rsid w:val="00FC3511"/>
    <w:rsid w:val="00FC735F"/>
    <w:rsid w:val="00FC76A6"/>
    <w:rsid w:val="00FC7AC6"/>
    <w:rsid w:val="00FC7BDB"/>
    <w:rsid w:val="00FD111A"/>
    <w:rsid w:val="00FD150C"/>
    <w:rsid w:val="00FD2256"/>
    <w:rsid w:val="00FD2B3D"/>
    <w:rsid w:val="00FD5213"/>
    <w:rsid w:val="00FD7DCD"/>
    <w:rsid w:val="00FE0AA6"/>
    <w:rsid w:val="00FE2521"/>
    <w:rsid w:val="00FE4479"/>
    <w:rsid w:val="00FE4AB2"/>
    <w:rsid w:val="00FE6056"/>
    <w:rsid w:val="00FF3A02"/>
    <w:rsid w:val="00FF6244"/>
    <w:rsid w:val="00FF661A"/>
    <w:rsid w:val="00FF6ECB"/>
    <w:rsid w:val="00FF765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83B526"/>
  <w15:docId w15:val="{0CE01CD1-1C89-462F-9D66-3279633A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49C0"/>
    <w:pPr>
      <w:spacing w:after="0" w:line="252" w:lineRule="auto"/>
    </w:pPr>
    <w:rPr>
      <w:rFonts w:ascii="Oxygen" w:hAnsi="Oxygen"/>
      <w:color w:val="0D0D0D" w:themeColor="text1" w:themeTint="F2"/>
      <w:spacing w:val="2"/>
      <w:kern w:val="16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461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46111"/>
  </w:style>
  <w:style w:type="paragraph" w:styleId="Fuzeile">
    <w:name w:val="footer"/>
    <w:basedOn w:val="Standard"/>
    <w:link w:val="FuzeileZchn"/>
    <w:uiPriority w:val="99"/>
    <w:unhideWhenUsed/>
    <w:rsid w:val="00E461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1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6111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32A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pacing w:val="0"/>
      <w:kern w:val="0"/>
      <w:sz w:val="24"/>
      <w:szCs w:val="24"/>
      <w:lang w:eastAsia="de-DE"/>
    </w:rPr>
  </w:style>
  <w:style w:type="character" w:customStyle="1" w:styleId="Flietext">
    <w:name w:val="Flie§text"/>
    <w:uiPriority w:val="99"/>
    <w:rsid w:val="00332A79"/>
    <w:rPr>
      <w:rFonts w:ascii="Verdana" w:hAnsi="Verdana" w:cs="Verdana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t\AppData\Roaming\Microsoft\Templates\ffgo_aufnahmesche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C79E-6CE5-421B-9015-A4561610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ffgo_aufnahmeschein.dotx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Stiehl</dc:creator>
  <cp:lastModifiedBy>Christian Tielsch</cp:lastModifiedBy>
  <cp:revision>5</cp:revision>
  <cp:lastPrinted>2013-06-13T11:55:00Z</cp:lastPrinted>
  <dcterms:created xsi:type="dcterms:W3CDTF">2013-08-11T13:14:00Z</dcterms:created>
  <dcterms:modified xsi:type="dcterms:W3CDTF">2019-02-11T11:55:00Z</dcterms:modified>
</cp:coreProperties>
</file>